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B4" w:rsidRPr="000961AF" w:rsidRDefault="009F4114" w:rsidP="000961AF">
      <w:pPr>
        <w:pStyle w:val="TitleProjectName"/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0961AF">
        <w:rPr>
          <w:rFonts w:ascii="Times New Roman" w:hAnsi="Times New Roman"/>
          <w:sz w:val="26"/>
          <w:szCs w:val="26"/>
        </w:rPr>
        <w:fldChar w:fldCharType="begin"/>
      </w:r>
      <w:r w:rsidRPr="000961AF">
        <w:rPr>
          <w:rFonts w:ascii="Times New Roman" w:hAnsi="Times New Roman"/>
          <w:sz w:val="26"/>
          <w:szCs w:val="26"/>
        </w:rPr>
        <w:instrText xml:space="preserve"> TITLE   \* MERGEFORMAT </w:instrText>
      </w:r>
      <w:r w:rsidRPr="000961AF">
        <w:rPr>
          <w:rFonts w:ascii="Times New Roman" w:hAnsi="Times New Roman"/>
          <w:sz w:val="26"/>
          <w:szCs w:val="26"/>
        </w:rPr>
        <w:fldChar w:fldCharType="separate"/>
      </w:r>
      <w:r w:rsidR="00891245" w:rsidRPr="000961AF">
        <w:rPr>
          <w:rFonts w:ascii="Times New Roman" w:hAnsi="Times New Roman"/>
          <w:sz w:val="26"/>
          <w:szCs w:val="26"/>
        </w:rPr>
        <w:t>Методическое пособие. Требования к персоналу.</w:t>
      </w:r>
      <w:r w:rsidRPr="000961AF">
        <w:rPr>
          <w:rFonts w:ascii="Times New Roman" w:hAnsi="Times New Roman"/>
          <w:sz w:val="26"/>
          <w:szCs w:val="26"/>
        </w:rPr>
        <w:fldChar w:fldCharType="end"/>
      </w:r>
    </w:p>
    <w:p w:rsidR="00D8178A" w:rsidRPr="000961AF" w:rsidRDefault="00D8178A" w:rsidP="000961AF">
      <w:pPr>
        <w:pStyle w:val="TitleProjectName"/>
        <w:spacing w:before="0" w:after="0" w:line="360" w:lineRule="auto"/>
        <w:rPr>
          <w:rFonts w:ascii="Times New Roman" w:hAnsi="Times New Roman"/>
          <w:sz w:val="26"/>
          <w:szCs w:val="26"/>
        </w:rPr>
      </w:pPr>
    </w:p>
    <w:p w:rsidR="00124FB4" w:rsidRPr="000961AF" w:rsidRDefault="00124FB4" w:rsidP="000961AF">
      <w:pPr>
        <w:jc w:val="center"/>
        <w:rPr>
          <w:b/>
          <w:sz w:val="26"/>
          <w:szCs w:val="26"/>
        </w:rPr>
      </w:pPr>
      <w:r w:rsidRPr="000961AF">
        <w:rPr>
          <w:b/>
          <w:sz w:val="26"/>
          <w:szCs w:val="26"/>
        </w:rPr>
        <w:t xml:space="preserve">Версия </w:t>
      </w:r>
      <w:r w:rsidR="007E5917" w:rsidRPr="000961AF">
        <w:rPr>
          <w:sz w:val="26"/>
          <w:szCs w:val="26"/>
        </w:rPr>
        <w:fldChar w:fldCharType="begin"/>
      </w:r>
      <w:r w:rsidR="007E5917" w:rsidRPr="000961AF">
        <w:rPr>
          <w:sz w:val="26"/>
          <w:szCs w:val="26"/>
        </w:rPr>
        <w:instrText xml:space="preserve"> DOCPROPERTY  "Версия документа"  \* MERGEFORMAT </w:instrText>
      </w:r>
      <w:r w:rsidR="007E5917" w:rsidRPr="000961AF">
        <w:rPr>
          <w:sz w:val="26"/>
          <w:szCs w:val="26"/>
        </w:rPr>
        <w:fldChar w:fldCharType="separate"/>
      </w:r>
      <w:r w:rsidR="00891245" w:rsidRPr="000961AF">
        <w:rPr>
          <w:b/>
          <w:sz w:val="26"/>
          <w:szCs w:val="26"/>
        </w:rPr>
        <w:t>1.0</w:t>
      </w:r>
      <w:r w:rsidR="007E5917" w:rsidRPr="000961AF">
        <w:rPr>
          <w:b/>
          <w:sz w:val="26"/>
          <w:szCs w:val="26"/>
        </w:rPr>
        <w:fldChar w:fldCharType="end"/>
      </w:r>
    </w:p>
    <w:p w:rsidR="00917B20" w:rsidRPr="000961AF" w:rsidRDefault="00917B20" w:rsidP="000961AF">
      <w:pPr>
        <w:rPr>
          <w:sz w:val="26"/>
          <w:szCs w:val="26"/>
        </w:rPr>
      </w:pPr>
    </w:p>
    <w:p w:rsidR="001868BC" w:rsidRPr="000961AF" w:rsidRDefault="001868BC" w:rsidP="000961AF">
      <w:pPr>
        <w:jc w:val="center"/>
        <w:outlineLvl w:val="0"/>
        <w:rPr>
          <w:b/>
          <w:sz w:val="26"/>
          <w:szCs w:val="26"/>
          <w:lang w:val="en-US"/>
        </w:rPr>
      </w:pPr>
      <w:bookmarkStart w:id="0" w:name="_GoBack"/>
      <w:bookmarkEnd w:id="0"/>
      <w:r w:rsidRPr="000961AF">
        <w:rPr>
          <w:sz w:val="26"/>
          <w:szCs w:val="26"/>
        </w:rPr>
        <w:br w:type="page"/>
      </w:r>
      <w:bookmarkStart w:id="1" w:name="_Toc66219594"/>
      <w:r w:rsidRPr="000961AF">
        <w:rPr>
          <w:b/>
          <w:sz w:val="26"/>
          <w:szCs w:val="26"/>
        </w:rPr>
        <w:lastRenderedPageBreak/>
        <w:t>Оглавление</w:t>
      </w:r>
      <w:bookmarkEnd w:id="1"/>
    </w:p>
    <w:p w:rsidR="00891245" w:rsidRPr="000961AF" w:rsidRDefault="00783EBF" w:rsidP="000961AF">
      <w:pPr>
        <w:pStyle w:val="12"/>
        <w:spacing w:line="360" w:lineRule="auto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r w:rsidRPr="000961AF">
        <w:rPr>
          <w:bCs w:val="0"/>
          <w:caps w:val="0"/>
          <w:sz w:val="26"/>
          <w:szCs w:val="26"/>
          <w:lang w:val="en-US"/>
        </w:rPr>
        <w:fldChar w:fldCharType="begin"/>
      </w:r>
      <w:r w:rsidR="00F10079" w:rsidRPr="000961AF">
        <w:rPr>
          <w:bCs w:val="0"/>
          <w:caps w:val="0"/>
          <w:sz w:val="26"/>
          <w:szCs w:val="26"/>
          <w:lang w:val="en-US"/>
        </w:rPr>
        <w:instrText xml:space="preserve"> TOC \o "1-5" \h \z \u </w:instrText>
      </w:r>
      <w:r w:rsidRPr="000961AF">
        <w:rPr>
          <w:bCs w:val="0"/>
          <w:caps w:val="0"/>
          <w:sz w:val="26"/>
          <w:szCs w:val="26"/>
          <w:lang w:val="en-US"/>
        </w:rPr>
        <w:fldChar w:fldCharType="separate"/>
      </w:r>
      <w:hyperlink w:anchor="_Toc66219594" w:history="1">
        <w:r w:rsidR="00891245" w:rsidRPr="000961AF">
          <w:rPr>
            <w:rStyle w:val="af1"/>
            <w:sz w:val="26"/>
            <w:szCs w:val="26"/>
          </w:rPr>
          <w:t>Оглавление</w:t>
        </w:r>
        <w:r w:rsidR="00891245" w:rsidRPr="000961AF">
          <w:rPr>
            <w:webHidden/>
            <w:sz w:val="26"/>
            <w:szCs w:val="26"/>
          </w:rPr>
          <w:tab/>
        </w:r>
        <w:r w:rsidR="00891245" w:rsidRPr="000961AF">
          <w:rPr>
            <w:webHidden/>
            <w:sz w:val="26"/>
            <w:szCs w:val="26"/>
          </w:rPr>
          <w:fldChar w:fldCharType="begin"/>
        </w:r>
        <w:r w:rsidR="00891245" w:rsidRPr="000961AF">
          <w:rPr>
            <w:webHidden/>
            <w:sz w:val="26"/>
            <w:szCs w:val="26"/>
          </w:rPr>
          <w:instrText xml:space="preserve"> PAGEREF _Toc66219594 \h </w:instrText>
        </w:r>
        <w:r w:rsidR="00891245" w:rsidRPr="000961AF">
          <w:rPr>
            <w:webHidden/>
            <w:sz w:val="26"/>
            <w:szCs w:val="26"/>
          </w:rPr>
        </w:r>
        <w:r w:rsidR="00891245" w:rsidRPr="000961AF">
          <w:rPr>
            <w:webHidden/>
            <w:sz w:val="26"/>
            <w:szCs w:val="26"/>
          </w:rPr>
          <w:fldChar w:fldCharType="separate"/>
        </w:r>
        <w:r w:rsidR="006E3F1D">
          <w:rPr>
            <w:webHidden/>
            <w:sz w:val="26"/>
            <w:szCs w:val="26"/>
          </w:rPr>
          <w:t>2</w:t>
        </w:r>
        <w:r w:rsidR="00891245" w:rsidRPr="000961AF">
          <w:rPr>
            <w:webHidden/>
            <w:sz w:val="26"/>
            <w:szCs w:val="26"/>
          </w:rPr>
          <w:fldChar w:fldCharType="end"/>
        </w:r>
      </w:hyperlink>
    </w:p>
    <w:p w:rsidR="00891245" w:rsidRPr="000961AF" w:rsidRDefault="009F6005" w:rsidP="000961AF">
      <w:pPr>
        <w:pStyle w:val="12"/>
        <w:spacing w:line="360" w:lineRule="auto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hyperlink w:anchor="_Toc66219595" w:history="1">
        <w:r w:rsidR="00891245" w:rsidRPr="000961AF">
          <w:rPr>
            <w:rStyle w:val="af1"/>
            <w:sz w:val="26"/>
            <w:szCs w:val="26"/>
          </w:rPr>
          <w:t>1</w:t>
        </w:r>
        <w:r w:rsidR="00891245" w:rsidRPr="000961AF">
          <w:rPr>
            <w:rFonts w:eastAsiaTheme="minorEastAsia"/>
            <w:b w:val="0"/>
            <w:bCs w:val="0"/>
            <w:caps w:val="0"/>
            <w:sz w:val="26"/>
            <w:szCs w:val="26"/>
            <w:lang w:eastAsia="ru-RU"/>
          </w:rPr>
          <w:tab/>
        </w:r>
        <w:r w:rsidR="00891245" w:rsidRPr="000961AF">
          <w:rPr>
            <w:rStyle w:val="af1"/>
            <w:sz w:val="26"/>
            <w:szCs w:val="26"/>
          </w:rPr>
          <w:t>Описание документа</w:t>
        </w:r>
        <w:r w:rsidR="00891245" w:rsidRPr="000961AF">
          <w:rPr>
            <w:webHidden/>
            <w:sz w:val="26"/>
            <w:szCs w:val="26"/>
          </w:rPr>
          <w:tab/>
        </w:r>
        <w:r w:rsidR="00891245" w:rsidRPr="000961AF">
          <w:rPr>
            <w:webHidden/>
            <w:sz w:val="26"/>
            <w:szCs w:val="26"/>
          </w:rPr>
          <w:fldChar w:fldCharType="begin"/>
        </w:r>
        <w:r w:rsidR="00891245" w:rsidRPr="000961AF">
          <w:rPr>
            <w:webHidden/>
            <w:sz w:val="26"/>
            <w:szCs w:val="26"/>
          </w:rPr>
          <w:instrText xml:space="preserve"> PAGEREF _Toc66219595 \h </w:instrText>
        </w:r>
        <w:r w:rsidR="00891245" w:rsidRPr="000961AF">
          <w:rPr>
            <w:webHidden/>
            <w:sz w:val="26"/>
            <w:szCs w:val="26"/>
          </w:rPr>
        </w:r>
        <w:r w:rsidR="00891245" w:rsidRPr="000961AF">
          <w:rPr>
            <w:webHidden/>
            <w:sz w:val="26"/>
            <w:szCs w:val="26"/>
          </w:rPr>
          <w:fldChar w:fldCharType="separate"/>
        </w:r>
        <w:r w:rsidR="006E3F1D">
          <w:rPr>
            <w:webHidden/>
            <w:sz w:val="26"/>
            <w:szCs w:val="26"/>
          </w:rPr>
          <w:t>3</w:t>
        </w:r>
        <w:r w:rsidR="00891245" w:rsidRPr="000961AF">
          <w:rPr>
            <w:webHidden/>
            <w:sz w:val="26"/>
            <w:szCs w:val="26"/>
          </w:rPr>
          <w:fldChar w:fldCharType="end"/>
        </w:r>
      </w:hyperlink>
    </w:p>
    <w:p w:rsidR="00891245" w:rsidRPr="000961AF" w:rsidRDefault="009F6005" w:rsidP="000961AF">
      <w:pPr>
        <w:pStyle w:val="23"/>
        <w:spacing w:line="360" w:lineRule="auto"/>
        <w:rPr>
          <w:rFonts w:eastAsiaTheme="minorEastAsia"/>
          <w:smallCaps w:val="0"/>
          <w:sz w:val="26"/>
          <w:szCs w:val="26"/>
          <w:lang w:eastAsia="ru-RU"/>
        </w:rPr>
      </w:pPr>
      <w:hyperlink w:anchor="_Toc66219596" w:history="1">
        <w:r w:rsidR="00891245" w:rsidRPr="000961AF">
          <w:rPr>
            <w:rStyle w:val="af1"/>
            <w:sz w:val="26"/>
            <w:szCs w:val="26"/>
          </w:rPr>
          <w:t>1.1</w:t>
        </w:r>
        <w:r w:rsidR="00891245" w:rsidRPr="000961AF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891245" w:rsidRPr="000961AF">
          <w:rPr>
            <w:rStyle w:val="af1"/>
            <w:sz w:val="26"/>
            <w:szCs w:val="26"/>
          </w:rPr>
          <w:t>Назначение документа</w:t>
        </w:r>
        <w:r w:rsidR="00891245" w:rsidRPr="000961AF">
          <w:rPr>
            <w:webHidden/>
            <w:sz w:val="26"/>
            <w:szCs w:val="26"/>
          </w:rPr>
          <w:tab/>
        </w:r>
        <w:r w:rsidR="00891245" w:rsidRPr="000961AF">
          <w:rPr>
            <w:webHidden/>
            <w:sz w:val="26"/>
            <w:szCs w:val="26"/>
          </w:rPr>
          <w:fldChar w:fldCharType="begin"/>
        </w:r>
        <w:r w:rsidR="00891245" w:rsidRPr="000961AF">
          <w:rPr>
            <w:webHidden/>
            <w:sz w:val="26"/>
            <w:szCs w:val="26"/>
          </w:rPr>
          <w:instrText xml:space="preserve"> PAGEREF _Toc66219596 \h </w:instrText>
        </w:r>
        <w:r w:rsidR="00891245" w:rsidRPr="000961AF">
          <w:rPr>
            <w:webHidden/>
            <w:sz w:val="26"/>
            <w:szCs w:val="26"/>
          </w:rPr>
        </w:r>
        <w:r w:rsidR="00891245" w:rsidRPr="000961AF">
          <w:rPr>
            <w:webHidden/>
            <w:sz w:val="26"/>
            <w:szCs w:val="26"/>
          </w:rPr>
          <w:fldChar w:fldCharType="separate"/>
        </w:r>
        <w:r w:rsidR="006E3F1D">
          <w:rPr>
            <w:webHidden/>
            <w:sz w:val="26"/>
            <w:szCs w:val="26"/>
          </w:rPr>
          <w:t>3</w:t>
        </w:r>
        <w:r w:rsidR="00891245" w:rsidRPr="000961AF">
          <w:rPr>
            <w:webHidden/>
            <w:sz w:val="26"/>
            <w:szCs w:val="26"/>
          </w:rPr>
          <w:fldChar w:fldCharType="end"/>
        </w:r>
      </w:hyperlink>
    </w:p>
    <w:p w:rsidR="00891245" w:rsidRPr="000961AF" w:rsidRDefault="009F6005" w:rsidP="000961AF">
      <w:pPr>
        <w:pStyle w:val="23"/>
        <w:spacing w:line="360" w:lineRule="auto"/>
        <w:rPr>
          <w:rFonts w:eastAsiaTheme="minorEastAsia"/>
          <w:smallCaps w:val="0"/>
          <w:sz w:val="26"/>
          <w:szCs w:val="26"/>
          <w:lang w:eastAsia="ru-RU"/>
        </w:rPr>
      </w:pPr>
      <w:hyperlink w:anchor="_Toc66219597" w:history="1">
        <w:r w:rsidR="00891245" w:rsidRPr="000961AF">
          <w:rPr>
            <w:rStyle w:val="af1"/>
            <w:sz w:val="26"/>
            <w:szCs w:val="26"/>
          </w:rPr>
          <w:t>1.2</w:t>
        </w:r>
        <w:r w:rsidR="00891245" w:rsidRPr="000961AF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891245" w:rsidRPr="000961AF">
          <w:rPr>
            <w:rStyle w:val="af1"/>
            <w:sz w:val="26"/>
            <w:szCs w:val="26"/>
          </w:rPr>
          <w:t>Требования к пользователям АСР «Атлант»</w:t>
        </w:r>
        <w:r w:rsidR="00891245" w:rsidRPr="000961AF">
          <w:rPr>
            <w:webHidden/>
            <w:sz w:val="26"/>
            <w:szCs w:val="26"/>
          </w:rPr>
          <w:tab/>
        </w:r>
        <w:r w:rsidR="00891245" w:rsidRPr="000961AF">
          <w:rPr>
            <w:webHidden/>
            <w:sz w:val="26"/>
            <w:szCs w:val="26"/>
          </w:rPr>
          <w:fldChar w:fldCharType="begin"/>
        </w:r>
        <w:r w:rsidR="00891245" w:rsidRPr="000961AF">
          <w:rPr>
            <w:webHidden/>
            <w:sz w:val="26"/>
            <w:szCs w:val="26"/>
          </w:rPr>
          <w:instrText xml:space="preserve"> PAGEREF _Toc66219597 \h </w:instrText>
        </w:r>
        <w:r w:rsidR="00891245" w:rsidRPr="000961AF">
          <w:rPr>
            <w:webHidden/>
            <w:sz w:val="26"/>
            <w:szCs w:val="26"/>
          </w:rPr>
        </w:r>
        <w:r w:rsidR="00891245" w:rsidRPr="000961AF">
          <w:rPr>
            <w:webHidden/>
            <w:sz w:val="26"/>
            <w:szCs w:val="26"/>
          </w:rPr>
          <w:fldChar w:fldCharType="separate"/>
        </w:r>
        <w:r w:rsidR="006E3F1D">
          <w:rPr>
            <w:webHidden/>
            <w:sz w:val="26"/>
            <w:szCs w:val="26"/>
          </w:rPr>
          <w:t>3</w:t>
        </w:r>
        <w:r w:rsidR="00891245" w:rsidRPr="000961AF">
          <w:rPr>
            <w:webHidden/>
            <w:sz w:val="26"/>
            <w:szCs w:val="26"/>
          </w:rPr>
          <w:fldChar w:fldCharType="end"/>
        </w:r>
      </w:hyperlink>
    </w:p>
    <w:p w:rsidR="00891245" w:rsidRPr="000961AF" w:rsidRDefault="009F6005" w:rsidP="000961AF">
      <w:pPr>
        <w:pStyle w:val="23"/>
        <w:spacing w:line="360" w:lineRule="auto"/>
        <w:rPr>
          <w:rFonts w:eastAsiaTheme="minorEastAsia"/>
          <w:smallCaps w:val="0"/>
          <w:sz w:val="26"/>
          <w:szCs w:val="26"/>
          <w:lang w:eastAsia="ru-RU"/>
        </w:rPr>
      </w:pPr>
      <w:hyperlink w:anchor="_Toc66219598" w:history="1">
        <w:r w:rsidR="00891245" w:rsidRPr="000961AF">
          <w:rPr>
            <w:rStyle w:val="af1"/>
            <w:sz w:val="26"/>
            <w:szCs w:val="26"/>
          </w:rPr>
          <w:t>1.3</w:t>
        </w:r>
        <w:r w:rsidR="00891245" w:rsidRPr="000961AF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891245" w:rsidRPr="000961AF">
          <w:rPr>
            <w:rStyle w:val="af1"/>
            <w:sz w:val="26"/>
            <w:szCs w:val="26"/>
          </w:rPr>
          <w:t>Требования к администраторам  АСР «Атлант»</w:t>
        </w:r>
        <w:r w:rsidR="00891245" w:rsidRPr="000961AF">
          <w:rPr>
            <w:webHidden/>
            <w:sz w:val="26"/>
            <w:szCs w:val="26"/>
          </w:rPr>
          <w:tab/>
        </w:r>
        <w:r w:rsidR="00891245" w:rsidRPr="000961AF">
          <w:rPr>
            <w:webHidden/>
            <w:sz w:val="26"/>
            <w:szCs w:val="26"/>
          </w:rPr>
          <w:fldChar w:fldCharType="begin"/>
        </w:r>
        <w:r w:rsidR="00891245" w:rsidRPr="000961AF">
          <w:rPr>
            <w:webHidden/>
            <w:sz w:val="26"/>
            <w:szCs w:val="26"/>
          </w:rPr>
          <w:instrText xml:space="preserve"> PAGEREF _Toc66219598 \h </w:instrText>
        </w:r>
        <w:r w:rsidR="00891245" w:rsidRPr="000961AF">
          <w:rPr>
            <w:webHidden/>
            <w:sz w:val="26"/>
            <w:szCs w:val="26"/>
          </w:rPr>
        </w:r>
        <w:r w:rsidR="00891245" w:rsidRPr="000961AF">
          <w:rPr>
            <w:webHidden/>
            <w:sz w:val="26"/>
            <w:szCs w:val="26"/>
          </w:rPr>
          <w:fldChar w:fldCharType="separate"/>
        </w:r>
        <w:r w:rsidR="006E3F1D">
          <w:rPr>
            <w:webHidden/>
            <w:sz w:val="26"/>
            <w:szCs w:val="26"/>
          </w:rPr>
          <w:t>3</w:t>
        </w:r>
        <w:r w:rsidR="00891245" w:rsidRPr="000961AF">
          <w:rPr>
            <w:webHidden/>
            <w:sz w:val="26"/>
            <w:szCs w:val="26"/>
          </w:rPr>
          <w:fldChar w:fldCharType="end"/>
        </w:r>
      </w:hyperlink>
    </w:p>
    <w:p w:rsidR="001D27A1" w:rsidRPr="000961AF" w:rsidRDefault="00783EBF" w:rsidP="000961AF">
      <w:pPr>
        <w:pStyle w:val="23"/>
        <w:spacing w:line="360" w:lineRule="auto"/>
        <w:rPr>
          <w:b/>
          <w:sz w:val="26"/>
          <w:szCs w:val="26"/>
          <w:lang w:val="en-US"/>
        </w:rPr>
      </w:pPr>
      <w:r w:rsidRPr="000961AF">
        <w:rPr>
          <w:bCs/>
          <w:caps/>
          <w:sz w:val="26"/>
          <w:szCs w:val="26"/>
          <w:lang w:val="en-US"/>
        </w:rPr>
        <w:fldChar w:fldCharType="end"/>
      </w:r>
    </w:p>
    <w:p w:rsidR="007D4D40" w:rsidRPr="000961AF" w:rsidRDefault="00494D7F" w:rsidP="000961AF">
      <w:pPr>
        <w:pStyle w:val="10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_Toc213148507"/>
      <w:bookmarkStart w:id="3" w:name="_Ref213654703"/>
      <w:bookmarkStart w:id="4" w:name="_Toc213654743"/>
      <w:bookmarkStart w:id="5" w:name="_Toc237326299"/>
      <w:bookmarkStart w:id="6" w:name="_Toc294180845"/>
      <w:bookmarkStart w:id="7" w:name="_Toc66219595"/>
      <w:r w:rsidRPr="000961AF">
        <w:rPr>
          <w:rFonts w:ascii="Times New Roman" w:hAnsi="Times New Roman" w:cs="Times New Roman"/>
          <w:sz w:val="26"/>
          <w:szCs w:val="26"/>
        </w:rPr>
        <w:lastRenderedPageBreak/>
        <w:t>Описание документа</w:t>
      </w:r>
      <w:bookmarkEnd w:id="2"/>
      <w:bookmarkEnd w:id="3"/>
      <w:bookmarkEnd w:id="4"/>
      <w:bookmarkEnd w:id="5"/>
      <w:bookmarkEnd w:id="6"/>
      <w:bookmarkEnd w:id="7"/>
    </w:p>
    <w:p w:rsidR="00494D7F" w:rsidRPr="000961AF" w:rsidRDefault="00B473F4" w:rsidP="000961AF">
      <w:pPr>
        <w:pStyle w:val="2"/>
        <w:spacing w:before="0" w:after="0"/>
        <w:rPr>
          <w:rFonts w:ascii="Times New Roman" w:hAnsi="Times New Roman"/>
          <w:noProof/>
          <w:sz w:val="26"/>
          <w:szCs w:val="26"/>
        </w:rPr>
      </w:pPr>
      <w:bookmarkStart w:id="8" w:name="_Toc103678448"/>
      <w:bookmarkStart w:id="9" w:name="_Toc103678644"/>
      <w:bookmarkStart w:id="10" w:name="_Toc103678767"/>
      <w:bookmarkStart w:id="11" w:name="_Toc103678857"/>
      <w:bookmarkStart w:id="12" w:name="_Toc213148508"/>
      <w:bookmarkStart w:id="13" w:name="_Toc213654744"/>
      <w:bookmarkStart w:id="14" w:name="_Toc237326300"/>
      <w:bookmarkStart w:id="15" w:name="_Toc294180846"/>
      <w:bookmarkStart w:id="16" w:name="_Toc66219596"/>
      <w:r w:rsidRPr="000961AF">
        <w:rPr>
          <w:rFonts w:ascii="Times New Roman" w:hAnsi="Times New Roman"/>
          <w:noProof/>
          <w:sz w:val="26"/>
          <w:szCs w:val="26"/>
        </w:rPr>
        <w:t>Назначение</w:t>
      </w:r>
      <w:r w:rsidR="00494D7F" w:rsidRPr="000961AF">
        <w:rPr>
          <w:rFonts w:ascii="Times New Roman" w:hAnsi="Times New Roman"/>
          <w:noProof/>
          <w:sz w:val="26"/>
          <w:szCs w:val="26"/>
        </w:rPr>
        <w:t xml:space="preserve"> документа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94D7F" w:rsidRPr="000961AF" w:rsidRDefault="003D0CB2" w:rsidP="000961AF">
      <w:pPr>
        <w:rPr>
          <w:noProof/>
          <w:sz w:val="26"/>
          <w:szCs w:val="26"/>
        </w:rPr>
      </w:pPr>
      <w:r w:rsidRPr="000961AF">
        <w:rPr>
          <w:noProof/>
          <w:sz w:val="26"/>
          <w:szCs w:val="26"/>
        </w:rPr>
        <w:t>Д</w:t>
      </w:r>
      <w:r w:rsidR="00891245" w:rsidRPr="000961AF">
        <w:rPr>
          <w:noProof/>
          <w:sz w:val="26"/>
          <w:szCs w:val="26"/>
        </w:rPr>
        <w:t xml:space="preserve">анный документ содержит требования к пользователям и </w:t>
      </w:r>
      <w:r w:rsidR="002A4312" w:rsidRPr="000961AF">
        <w:rPr>
          <w:noProof/>
          <w:sz w:val="26"/>
          <w:szCs w:val="26"/>
        </w:rPr>
        <w:t>администратор</w:t>
      </w:r>
      <w:r w:rsidR="00891245" w:rsidRPr="000961AF">
        <w:rPr>
          <w:noProof/>
          <w:sz w:val="26"/>
          <w:szCs w:val="26"/>
        </w:rPr>
        <w:t>ам</w:t>
      </w:r>
      <w:r w:rsidRPr="000961AF">
        <w:rPr>
          <w:noProof/>
          <w:sz w:val="26"/>
          <w:szCs w:val="26"/>
        </w:rPr>
        <w:t xml:space="preserve"> системы «Атлант».</w:t>
      </w:r>
    </w:p>
    <w:p w:rsidR="00891245" w:rsidRPr="000961AF" w:rsidRDefault="00891245" w:rsidP="000961AF">
      <w:pPr>
        <w:pStyle w:val="2"/>
        <w:spacing w:before="0" w:after="0"/>
        <w:rPr>
          <w:rFonts w:ascii="Times New Roman" w:hAnsi="Times New Roman"/>
          <w:noProof/>
          <w:sz w:val="26"/>
          <w:szCs w:val="26"/>
          <w:lang w:val="ru-RU"/>
        </w:rPr>
      </w:pPr>
      <w:bookmarkStart w:id="17" w:name="_Toc66219597"/>
      <w:r w:rsidRPr="000961AF">
        <w:rPr>
          <w:rFonts w:ascii="Times New Roman" w:hAnsi="Times New Roman"/>
          <w:noProof/>
          <w:sz w:val="26"/>
          <w:szCs w:val="26"/>
          <w:lang w:val="ru-RU"/>
        </w:rPr>
        <w:t>Требования к пользователям АСР «Атлант»</w:t>
      </w:r>
      <w:bookmarkEnd w:id="17"/>
    </w:p>
    <w:p w:rsidR="00891245" w:rsidRPr="000961AF" w:rsidRDefault="00891245" w:rsidP="000961AF">
      <w:pPr>
        <w:rPr>
          <w:sz w:val="26"/>
          <w:szCs w:val="26"/>
        </w:rPr>
      </w:pPr>
      <w:r w:rsidRPr="000961AF">
        <w:rPr>
          <w:sz w:val="26"/>
          <w:szCs w:val="26"/>
        </w:rPr>
        <w:t>Пользователя системы должны удовлетворять следующим требованиям:</w:t>
      </w:r>
    </w:p>
    <w:p w:rsidR="00891245" w:rsidRPr="000961AF" w:rsidRDefault="00891245" w:rsidP="000961AF">
      <w:pPr>
        <w:pStyle w:val="afe"/>
        <w:numPr>
          <w:ilvl w:val="0"/>
          <w:numId w:val="142"/>
        </w:numPr>
        <w:rPr>
          <w:sz w:val="26"/>
          <w:szCs w:val="26"/>
        </w:rPr>
      </w:pPr>
      <w:r w:rsidRPr="000961AF">
        <w:rPr>
          <w:sz w:val="26"/>
          <w:szCs w:val="26"/>
        </w:rPr>
        <w:t>Уверенный пользователь ПК</w:t>
      </w:r>
      <w:r w:rsidR="000961AF">
        <w:rPr>
          <w:sz w:val="26"/>
          <w:szCs w:val="26"/>
        </w:rPr>
        <w:t>.</w:t>
      </w:r>
    </w:p>
    <w:p w:rsidR="00891245" w:rsidRPr="000961AF" w:rsidRDefault="00891245" w:rsidP="000961AF">
      <w:pPr>
        <w:pStyle w:val="afe"/>
        <w:numPr>
          <w:ilvl w:val="0"/>
          <w:numId w:val="142"/>
        </w:numPr>
        <w:rPr>
          <w:sz w:val="26"/>
          <w:szCs w:val="26"/>
        </w:rPr>
      </w:pPr>
      <w:r w:rsidRPr="000961AF">
        <w:rPr>
          <w:sz w:val="26"/>
          <w:szCs w:val="26"/>
        </w:rPr>
        <w:t>Понимание процесса обслуживания абонента, используемого в компании</w:t>
      </w:r>
      <w:r w:rsidR="000961AF">
        <w:rPr>
          <w:sz w:val="26"/>
          <w:szCs w:val="26"/>
        </w:rPr>
        <w:t>.</w:t>
      </w:r>
    </w:p>
    <w:p w:rsidR="00891245" w:rsidRPr="000961AF" w:rsidRDefault="00891245" w:rsidP="000961AF">
      <w:pPr>
        <w:pStyle w:val="afe"/>
        <w:numPr>
          <w:ilvl w:val="0"/>
          <w:numId w:val="142"/>
        </w:numPr>
        <w:rPr>
          <w:sz w:val="26"/>
          <w:szCs w:val="26"/>
        </w:rPr>
      </w:pPr>
      <w:r w:rsidRPr="000961AF">
        <w:rPr>
          <w:sz w:val="26"/>
          <w:szCs w:val="26"/>
        </w:rPr>
        <w:t>Понимание терминов и общих принципов, применяемых при оказании услуг связи</w:t>
      </w:r>
      <w:r w:rsidR="000961AF">
        <w:rPr>
          <w:sz w:val="26"/>
          <w:szCs w:val="26"/>
        </w:rPr>
        <w:t>.</w:t>
      </w:r>
    </w:p>
    <w:p w:rsidR="005968EB" w:rsidRPr="000961AF" w:rsidRDefault="005968EB" w:rsidP="000961AF">
      <w:pPr>
        <w:pStyle w:val="afe"/>
        <w:numPr>
          <w:ilvl w:val="0"/>
          <w:numId w:val="142"/>
        </w:numPr>
        <w:ind w:firstLine="0"/>
        <w:rPr>
          <w:sz w:val="26"/>
          <w:szCs w:val="26"/>
        </w:rPr>
      </w:pPr>
      <w:r w:rsidRPr="000961AF">
        <w:rPr>
          <w:sz w:val="26"/>
          <w:szCs w:val="26"/>
        </w:rPr>
        <w:t xml:space="preserve">Прохождение курса обучения пользователя АСР «Атлант», предоставляемого </w:t>
      </w:r>
      <w:proofErr w:type="spellStart"/>
      <w:r w:rsidRPr="000961AF">
        <w:rPr>
          <w:sz w:val="26"/>
          <w:szCs w:val="26"/>
        </w:rPr>
        <w:t>вендором</w:t>
      </w:r>
      <w:proofErr w:type="spellEnd"/>
      <w:r w:rsidRPr="000961AF">
        <w:rPr>
          <w:sz w:val="26"/>
          <w:szCs w:val="26"/>
        </w:rPr>
        <w:t xml:space="preserve"> системы</w:t>
      </w:r>
      <w:r w:rsidR="000961AF">
        <w:rPr>
          <w:sz w:val="26"/>
          <w:szCs w:val="26"/>
        </w:rPr>
        <w:t>.</w:t>
      </w:r>
    </w:p>
    <w:p w:rsidR="00494D7F" w:rsidRPr="000961AF" w:rsidRDefault="00A51F69" w:rsidP="000961AF">
      <w:pPr>
        <w:pStyle w:val="2"/>
        <w:spacing w:before="0" w:after="0"/>
        <w:rPr>
          <w:rFonts w:ascii="Times New Roman" w:hAnsi="Times New Roman"/>
          <w:noProof/>
          <w:sz w:val="26"/>
          <w:szCs w:val="26"/>
          <w:lang w:val="ru-RU"/>
        </w:rPr>
      </w:pPr>
      <w:bookmarkStart w:id="18" w:name="_Toc66219598"/>
      <w:r w:rsidRPr="000961AF">
        <w:rPr>
          <w:rFonts w:ascii="Times New Roman" w:hAnsi="Times New Roman"/>
          <w:noProof/>
          <w:sz w:val="26"/>
          <w:szCs w:val="26"/>
          <w:lang w:val="ru-RU"/>
        </w:rPr>
        <w:t>Требования к администраторам АСР «Атлант»</w:t>
      </w:r>
      <w:bookmarkEnd w:id="18"/>
    </w:p>
    <w:p w:rsidR="00A51F69" w:rsidRPr="000961AF" w:rsidRDefault="00A51F69" w:rsidP="000961AF">
      <w:pPr>
        <w:rPr>
          <w:sz w:val="26"/>
          <w:szCs w:val="26"/>
        </w:rPr>
      </w:pPr>
      <w:r w:rsidRPr="000961AF">
        <w:rPr>
          <w:sz w:val="26"/>
          <w:szCs w:val="26"/>
        </w:rPr>
        <w:t>Администратор системы должен удовлетворять следующим требованиям:</w:t>
      </w:r>
    </w:p>
    <w:p w:rsidR="00A51F69" w:rsidRPr="000961AF" w:rsidRDefault="00A51F69" w:rsidP="000961AF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0961AF">
        <w:rPr>
          <w:sz w:val="26"/>
          <w:szCs w:val="26"/>
        </w:rPr>
        <w:t xml:space="preserve">Уверенное знание </w:t>
      </w:r>
      <w:proofErr w:type="spellStart"/>
      <w:r w:rsidRPr="000961AF">
        <w:rPr>
          <w:sz w:val="26"/>
          <w:szCs w:val="26"/>
          <w:lang w:val="en-US"/>
        </w:rPr>
        <w:t>plSql</w:t>
      </w:r>
      <w:proofErr w:type="spellEnd"/>
      <w:r w:rsidR="000961AF">
        <w:rPr>
          <w:sz w:val="26"/>
          <w:szCs w:val="26"/>
        </w:rPr>
        <w:t>.</w:t>
      </w:r>
    </w:p>
    <w:p w:rsidR="00A51F69" w:rsidRPr="000961AF" w:rsidRDefault="00A51F69" w:rsidP="000961AF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0961AF">
        <w:rPr>
          <w:sz w:val="26"/>
          <w:szCs w:val="26"/>
        </w:rPr>
        <w:t xml:space="preserve">Базовые познания в администрировании СУБД </w:t>
      </w:r>
      <w:r w:rsidRPr="000961AF">
        <w:rPr>
          <w:sz w:val="26"/>
          <w:szCs w:val="26"/>
          <w:lang w:val="en-US"/>
        </w:rPr>
        <w:t>Oracle</w:t>
      </w:r>
      <w:r w:rsidR="000961AF">
        <w:rPr>
          <w:sz w:val="26"/>
          <w:szCs w:val="26"/>
        </w:rPr>
        <w:t>.</w:t>
      </w:r>
    </w:p>
    <w:p w:rsidR="00A51F69" w:rsidRPr="000961AF" w:rsidRDefault="00A51F69" w:rsidP="000961AF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0961AF">
        <w:rPr>
          <w:sz w:val="26"/>
          <w:szCs w:val="26"/>
        </w:rPr>
        <w:t xml:space="preserve">Базовые знания администрирования </w:t>
      </w:r>
      <w:r w:rsidRPr="000961AF">
        <w:rPr>
          <w:sz w:val="26"/>
          <w:szCs w:val="26"/>
          <w:lang w:val="en-US"/>
        </w:rPr>
        <w:t>Windows</w:t>
      </w:r>
      <w:r w:rsidRPr="000961AF">
        <w:rPr>
          <w:sz w:val="26"/>
          <w:szCs w:val="26"/>
        </w:rPr>
        <w:t xml:space="preserve"> систем</w:t>
      </w:r>
      <w:r w:rsidR="000961AF">
        <w:rPr>
          <w:sz w:val="26"/>
          <w:szCs w:val="26"/>
        </w:rPr>
        <w:t>.</w:t>
      </w:r>
    </w:p>
    <w:p w:rsidR="00A51F69" w:rsidRPr="000961AF" w:rsidRDefault="00A51F69" w:rsidP="000961AF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0961AF">
        <w:rPr>
          <w:sz w:val="26"/>
          <w:szCs w:val="26"/>
        </w:rPr>
        <w:t xml:space="preserve">Понимание процессов резервирования в средах СУБД </w:t>
      </w:r>
      <w:r w:rsidRPr="000961AF">
        <w:rPr>
          <w:sz w:val="26"/>
          <w:szCs w:val="26"/>
          <w:lang w:val="en-US"/>
        </w:rPr>
        <w:t>Oracle</w:t>
      </w:r>
      <w:r w:rsidRPr="000961AF">
        <w:rPr>
          <w:sz w:val="26"/>
          <w:szCs w:val="26"/>
        </w:rPr>
        <w:t xml:space="preserve"> и </w:t>
      </w:r>
      <w:r w:rsidRPr="000961AF">
        <w:rPr>
          <w:sz w:val="26"/>
          <w:szCs w:val="26"/>
          <w:lang w:val="en-US"/>
        </w:rPr>
        <w:t>Windows</w:t>
      </w:r>
      <w:r w:rsidR="000961AF">
        <w:rPr>
          <w:sz w:val="26"/>
          <w:szCs w:val="26"/>
        </w:rPr>
        <w:t>.</w:t>
      </w:r>
    </w:p>
    <w:p w:rsidR="00A51F69" w:rsidRPr="000961AF" w:rsidRDefault="00A51F69" w:rsidP="000961AF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0961AF">
        <w:rPr>
          <w:sz w:val="26"/>
          <w:szCs w:val="26"/>
        </w:rPr>
        <w:t>Понимание назначения и принципов работы биллинговых систем</w:t>
      </w:r>
      <w:r w:rsidR="000961AF">
        <w:rPr>
          <w:sz w:val="26"/>
          <w:szCs w:val="26"/>
        </w:rPr>
        <w:t>.</w:t>
      </w:r>
    </w:p>
    <w:p w:rsidR="005968EB" w:rsidRPr="000961AF" w:rsidRDefault="005968EB" w:rsidP="000961AF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0961AF">
        <w:rPr>
          <w:sz w:val="26"/>
          <w:szCs w:val="26"/>
        </w:rPr>
        <w:t xml:space="preserve">Прохождение курса обучения администраторов АСР «Атлант», предоставляемого </w:t>
      </w:r>
      <w:proofErr w:type="spellStart"/>
      <w:r w:rsidRPr="000961AF">
        <w:rPr>
          <w:sz w:val="26"/>
          <w:szCs w:val="26"/>
        </w:rPr>
        <w:t>вендором</w:t>
      </w:r>
      <w:proofErr w:type="spellEnd"/>
      <w:r w:rsidRPr="000961AF">
        <w:rPr>
          <w:sz w:val="26"/>
          <w:szCs w:val="26"/>
        </w:rPr>
        <w:t xml:space="preserve"> системы</w:t>
      </w:r>
      <w:r w:rsidR="000961AF">
        <w:rPr>
          <w:sz w:val="26"/>
          <w:szCs w:val="26"/>
        </w:rPr>
        <w:t>.</w:t>
      </w:r>
    </w:p>
    <w:sectPr w:rsidR="005968EB" w:rsidRPr="000961AF" w:rsidSect="00D05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05" w:rsidRDefault="009F6005">
      <w:r>
        <w:separator/>
      </w:r>
    </w:p>
  </w:endnote>
  <w:endnote w:type="continuationSeparator" w:id="0">
    <w:p w:rsidR="009F6005" w:rsidRDefault="009F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8A" w:rsidRDefault="00623B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9E" w:rsidRPr="00623B8A" w:rsidRDefault="00A22E9E" w:rsidP="00D051D7">
    <w:pPr>
      <w:pStyle w:val="a3"/>
      <w:pBdr>
        <w:top w:val="thinThickSmallGap" w:sz="24" w:space="10" w:color="auto"/>
        <w:bottom w:val="none" w:sz="0" w:space="0" w:color="auto"/>
      </w:pBdr>
      <w:ind w:firstLine="0"/>
      <w:rPr>
        <w:rFonts w:ascii="Times New Roman" w:hAnsi="Times New Roman" w:cs="Times New Roman"/>
        <w:sz w:val="20"/>
        <w:szCs w:val="20"/>
      </w:rPr>
    </w:pPr>
    <w:r w:rsidRPr="00623B8A">
      <w:rPr>
        <w:rFonts w:ascii="Times New Roman" w:hAnsi="Times New Roman" w:cs="Times New Roman"/>
        <w:sz w:val="20"/>
        <w:szCs w:val="20"/>
      </w:rPr>
      <w:fldChar w:fldCharType="begin"/>
    </w:r>
    <w:r w:rsidRPr="00623B8A">
      <w:rPr>
        <w:rFonts w:ascii="Times New Roman" w:hAnsi="Times New Roman" w:cs="Times New Roman"/>
        <w:sz w:val="20"/>
        <w:szCs w:val="20"/>
      </w:rPr>
      <w:instrText xml:space="preserve">PAGE  </w:instrText>
    </w:r>
    <w:r w:rsidRPr="00623B8A">
      <w:rPr>
        <w:rFonts w:ascii="Times New Roman" w:hAnsi="Times New Roman" w:cs="Times New Roman"/>
        <w:sz w:val="20"/>
        <w:szCs w:val="20"/>
      </w:rPr>
      <w:fldChar w:fldCharType="separate"/>
    </w:r>
    <w:r w:rsidR="00623B8A">
      <w:rPr>
        <w:rFonts w:ascii="Times New Roman" w:hAnsi="Times New Roman" w:cs="Times New Roman"/>
        <w:noProof/>
        <w:sz w:val="20"/>
        <w:szCs w:val="20"/>
      </w:rPr>
      <w:t>2</w:t>
    </w:r>
    <w:r w:rsidRPr="00623B8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8A" w:rsidRDefault="00623B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05" w:rsidRDefault="009F6005">
      <w:r>
        <w:separator/>
      </w:r>
    </w:p>
  </w:footnote>
  <w:footnote w:type="continuationSeparator" w:id="0">
    <w:p w:rsidR="009F6005" w:rsidRDefault="009F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8A" w:rsidRDefault="00623B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8A" w:rsidRDefault="00623B8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8A" w:rsidRDefault="00623B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5C"/>
    <w:multiLevelType w:val="hybridMultilevel"/>
    <w:tmpl w:val="5A5E28D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022C0D8D"/>
    <w:multiLevelType w:val="hybridMultilevel"/>
    <w:tmpl w:val="F5520BC8"/>
    <w:lvl w:ilvl="0" w:tplc="D908A268">
      <w:start w:val="1"/>
      <w:numFmt w:val="decimal"/>
      <w:lvlText w:val="%1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DB6"/>
    <w:multiLevelType w:val="singleLevel"/>
    <w:tmpl w:val="3B942E0C"/>
    <w:lvl w:ilvl="0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C1647D"/>
    <w:multiLevelType w:val="hybridMultilevel"/>
    <w:tmpl w:val="D13462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E6EC1"/>
    <w:multiLevelType w:val="hybridMultilevel"/>
    <w:tmpl w:val="875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3FA"/>
    <w:multiLevelType w:val="multilevel"/>
    <w:tmpl w:val="58C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14CCD"/>
    <w:multiLevelType w:val="hybridMultilevel"/>
    <w:tmpl w:val="0F70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05C45"/>
    <w:multiLevelType w:val="multilevel"/>
    <w:tmpl w:val="7FD23B7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5D0D28"/>
    <w:multiLevelType w:val="hybridMultilevel"/>
    <w:tmpl w:val="B6C6534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0A7E30B0"/>
    <w:multiLevelType w:val="hybridMultilevel"/>
    <w:tmpl w:val="0A362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7545EE"/>
    <w:multiLevelType w:val="hybridMultilevel"/>
    <w:tmpl w:val="EF3C8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E5761B"/>
    <w:multiLevelType w:val="hybridMultilevel"/>
    <w:tmpl w:val="6038B7B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0E297E96"/>
    <w:multiLevelType w:val="hybridMultilevel"/>
    <w:tmpl w:val="CBD8A1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0FF13169"/>
    <w:multiLevelType w:val="multilevel"/>
    <w:tmpl w:val="21E01B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0FFB5506"/>
    <w:multiLevelType w:val="hybridMultilevel"/>
    <w:tmpl w:val="12AA72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C4548A"/>
    <w:multiLevelType w:val="multilevel"/>
    <w:tmpl w:val="2368A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858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912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9E1787"/>
    <w:multiLevelType w:val="multilevel"/>
    <w:tmpl w:val="BD920088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19E1813"/>
    <w:multiLevelType w:val="hybridMultilevel"/>
    <w:tmpl w:val="A030FBB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12B72DE4"/>
    <w:multiLevelType w:val="hybridMultilevel"/>
    <w:tmpl w:val="0E06655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13777BA3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35FE2"/>
    <w:multiLevelType w:val="hybridMultilevel"/>
    <w:tmpl w:val="5B66DAC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146D4E45"/>
    <w:multiLevelType w:val="hybridMultilevel"/>
    <w:tmpl w:val="13FADA32"/>
    <w:lvl w:ilvl="0" w:tplc="2BF0DD64">
      <w:start w:val="1"/>
      <w:numFmt w:val="bullet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6"/>
      </w:rPr>
    </w:lvl>
    <w:lvl w:ilvl="1" w:tplc="88AE264A">
      <w:numFmt w:val="bullet"/>
      <w:pStyle w:val="50"/>
      <w:lvlText w:val=""/>
      <w:lvlJc w:val="left"/>
      <w:pPr>
        <w:tabs>
          <w:tab w:val="num" w:pos="1982"/>
        </w:tabs>
        <w:ind w:left="1982" w:hanging="600"/>
      </w:pPr>
      <w:rPr>
        <w:rFonts w:ascii="Symbol" w:eastAsia="Times New Roman" w:hAnsi="Symbol" w:cs="Times New Roman" w:hint="default"/>
        <w:color w:val="auto"/>
      </w:rPr>
    </w:lvl>
    <w:lvl w:ilvl="2" w:tplc="0772F008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14E549D5"/>
    <w:multiLevelType w:val="hybridMultilevel"/>
    <w:tmpl w:val="6E7A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21483B"/>
    <w:multiLevelType w:val="hybridMultilevel"/>
    <w:tmpl w:val="063E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59516A8"/>
    <w:multiLevelType w:val="hybridMultilevel"/>
    <w:tmpl w:val="A5F67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5E3961"/>
    <w:multiLevelType w:val="hybridMultilevel"/>
    <w:tmpl w:val="8EAE4D34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16B30147"/>
    <w:multiLevelType w:val="hybridMultilevel"/>
    <w:tmpl w:val="42BEF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6DC18AD"/>
    <w:multiLevelType w:val="multilevel"/>
    <w:tmpl w:val="EAC4F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A4B0D"/>
    <w:multiLevelType w:val="hybridMultilevel"/>
    <w:tmpl w:val="06EAB9C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 w15:restartNumberingAfterBreak="0">
    <w:nsid w:val="178C078E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13416F"/>
    <w:multiLevelType w:val="hybridMultilevel"/>
    <w:tmpl w:val="DFD22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181A5F10"/>
    <w:multiLevelType w:val="hybridMultilevel"/>
    <w:tmpl w:val="60A2C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84D67EF"/>
    <w:multiLevelType w:val="multilevel"/>
    <w:tmpl w:val="ECF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E6700A"/>
    <w:multiLevelType w:val="hybridMultilevel"/>
    <w:tmpl w:val="F35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EC38B1"/>
    <w:multiLevelType w:val="hybridMultilevel"/>
    <w:tmpl w:val="48B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174674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50B02"/>
    <w:multiLevelType w:val="hybridMultilevel"/>
    <w:tmpl w:val="CC8A6A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9D23203"/>
    <w:multiLevelType w:val="hybridMultilevel"/>
    <w:tmpl w:val="2DAEB2D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1A1B3850"/>
    <w:multiLevelType w:val="hybridMultilevel"/>
    <w:tmpl w:val="0BB2E544"/>
    <w:lvl w:ilvl="0" w:tplc="FFFFFFFF">
      <w:start w:val="1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 w15:restartNumberingAfterBreak="0">
    <w:nsid w:val="1B891F54"/>
    <w:multiLevelType w:val="singleLevel"/>
    <w:tmpl w:val="12048070"/>
    <w:lvl w:ilvl="0">
      <w:start w:val="3"/>
      <w:numFmt w:val="bullet"/>
      <w:pStyle w:val="20"/>
      <w:lvlText w:val="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1" w15:restartNumberingAfterBreak="0">
    <w:nsid w:val="1D0D2735"/>
    <w:multiLevelType w:val="hybridMultilevel"/>
    <w:tmpl w:val="AA4A7A6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1DD76BE2"/>
    <w:multiLevelType w:val="hybridMultilevel"/>
    <w:tmpl w:val="E6E2F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3807E7"/>
    <w:multiLevelType w:val="multilevel"/>
    <w:tmpl w:val="67F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6C2B8D"/>
    <w:multiLevelType w:val="hybridMultilevel"/>
    <w:tmpl w:val="FECC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8C158C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002FBD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3E1F25"/>
    <w:multiLevelType w:val="hybridMultilevel"/>
    <w:tmpl w:val="1A9AE21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8" w15:restartNumberingAfterBreak="0">
    <w:nsid w:val="2A8F5EA6"/>
    <w:multiLevelType w:val="hybridMultilevel"/>
    <w:tmpl w:val="8F369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05046"/>
    <w:multiLevelType w:val="hybridMultilevel"/>
    <w:tmpl w:val="152C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2568F4"/>
    <w:multiLevelType w:val="multilevel"/>
    <w:tmpl w:val="104A3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B3973A8"/>
    <w:multiLevelType w:val="hybridMultilevel"/>
    <w:tmpl w:val="2DDCB138"/>
    <w:lvl w:ilvl="0" w:tplc="E4DC59B8">
      <w:start w:val="1"/>
      <w:numFmt w:val="bullet"/>
      <w:lvlText w:val=""/>
      <w:lvlJc w:val="left"/>
      <w:pPr>
        <w:tabs>
          <w:tab w:val="num" w:pos="544"/>
        </w:tabs>
        <w:ind w:left="431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2" w15:restartNumberingAfterBreak="0">
    <w:nsid w:val="2DD2082C"/>
    <w:multiLevelType w:val="hybridMultilevel"/>
    <w:tmpl w:val="9D26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A768F2"/>
    <w:multiLevelType w:val="hybridMultilevel"/>
    <w:tmpl w:val="3E04A1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4" w15:restartNumberingAfterBreak="0">
    <w:nsid w:val="2F29618C"/>
    <w:multiLevelType w:val="hybridMultilevel"/>
    <w:tmpl w:val="1138E826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5" w15:restartNumberingAfterBreak="0">
    <w:nsid w:val="2F5476C6"/>
    <w:multiLevelType w:val="hybridMultilevel"/>
    <w:tmpl w:val="C6A41E8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2F5C132A"/>
    <w:multiLevelType w:val="hybridMultilevel"/>
    <w:tmpl w:val="4822CC0C"/>
    <w:lvl w:ilvl="0" w:tplc="A190A24A">
      <w:start w:val="1"/>
      <w:numFmt w:val="decimal"/>
      <w:pStyle w:val="60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57" w15:restartNumberingAfterBreak="0">
    <w:nsid w:val="301148F7"/>
    <w:multiLevelType w:val="hybridMultilevel"/>
    <w:tmpl w:val="0098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212305"/>
    <w:multiLevelType w:val="multilevel"/>
    <w:tmpl w:val="78C0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1793616"/>
    <w:multiLevelType w:val="hybridMultilevel"/>
    <w:tmpl w:val="4182AD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31EA2311"/>
    <w:multiLevelType w:val="hybridMultilevel"/>
    <w:tmpl w:val="03E0FD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22903AE"/>
    <w:multiLevelType w:val="hybridMultilevel"/>
    <w:tmpl w:val="C9346D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348629C4"/>
    <w:multiLevelType w:val="hybridMultilevel"/>
    <w:tmpl w:val="BBE28244"/>
    <w:lvl w:ilvl="0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3" w15:restartNumberingAfterBreak="0">
    <w:nsid w:val="36092687"/>
    <w:multiLevelType w:val="hybridMultilevel"/>
    <w:tmpl w:val="5D1C6188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4" w15:restartNumberingAfterBreak="0">
    <w:nsid w:val="374344AF"/>
    <w:multiLevelType w:val="hybridMultilevel"/>
    <w:tmpl w:val="34B456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 w15:restartNumberingAfterBreak="0">
    <w:nsid w:val="37E46F03"/>
    <w:multiLevelType w:val="hybridMultilevel"/>
    <w:tmpl w:val="1FF08390"/>
    <w:lvl w:ilvl="0" w:tplc="245662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39CB6A17"/>
    <w:multiLevelType w:val="hybridMultilevel"/>
    <w:tmpl w:val="9CBEA890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7" w15:restartNumberingAfterBreak="0">
    <w:nsid w:val="39E37823"/>
    <w:multiLevelType w:val="hybridMultilevel"/>
    <w:tmpl w:val="3CCCB13E"/>
    <w:lvl w:ilvl="0" w:tplc="0419000F">
      <w:start w:val="1"/>
      <w:numFmt w:val="decimal"/>
      <w:lvlText w:val="%1."/>
      <w:lvlJc w:val="left"/>
      <w:pPr>
        <w:tabs>
          <w:tab w:val="num" w:pos="1871"/>
        </w:tabs>
        <w:ind w:left="18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91"/>
        </w:tabs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1"/>
        </w:tabs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68" w15:restartNumberingAfterBreak="0">
    <w:nsid w:val="3A55007F"/>
    <w:multiLevelType w:val="multilevel"/>
    <w:tmpl w:val="32567F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D082161"/>
    <w:multiLevelType w:val="hybridMultilevel"/>
    <w:tmpl w:val="6DEEDF78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3D68703A"/>
    <w:multiLevelType w:val="hybridMultilevel"/>
    <w:tmpl w:val="5D1C6188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1" w15:restartNumberingAfterBreak="0">
    <w:nsid w:val="3D9426EF"/>
    <w:multiLevelType w:val="hybridMultilevel"/>
    <w:tmpl w:val="B0C88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0067454"/>
    <w:multiLevelType w:val="multilevel"/>
    <w:tmpl w:val="C774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40CF1657"/>
    <w:multiLevelType w:val="hybridMultilevel"/>
    <w:tmpl w:val="7C12399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4" w15:restartNumberingAfterBreak="0">
    <w:nsid w:val="420B662B"/>
    <w:multiLevelType w:val="hybridMultilevel"/>
    <w:tmpl w:val="9FECCFE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5" w15:restartNumberingAfterBreak="0">
    <w:nsid w:val="43734B79"/>
    <w:multiLevelType w:val="hybridMultilevel"/>
    <w:tmpl w:val="6A8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80051"/>
    <w:multiLevelType w:val="hybridMultilevel"/>
    <w:tmpl w:val="1DF249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2CFC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AF7A3F"/>
    <w:multiLevelType w:val="hybridMultilevel"/>
    <w:tmpl w:val="65FA8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78" w15:restartNumberingAfterBreak="0">
    <w:nsid w:val="46FB535C"/>
    <w:multiLevelType w:val="hybridMultilevel"/>
    <w:tmpl w:val="65FA8E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79" w15:restartNumberingAfterBreak="0">
    <w:nsid w:val="482504A2"/>
    <w:multiLevelType w:val="hybridMultilevel"/>
    <w:tmpl w:val="D464B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21507"/>
    <w:multiLevelType w:val="multilevel"/>
    <w:tmpl w:val="7C1228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1" w15:restartNumberingAfterBreak="0">
    <w:nsid w:val="49226ED1"/>
    <w:multiLevelType w:val="hybridMultilevel"/>
    <w:tmpl w:val="1EFC226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2" w15:restartNumberingAfterBreak="0">
    <w:nsid w:val="49476613"/>
    <w:multiLevelType w:val="hybridMultilevel"/>
    <w:tmpl w:val="80549C8C"/>
    <w:lvl w:ilvl="0" w:tplc="2456624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3" w15:restartNumberingAfterBreak="0">
    <w:nsid w:val="496B5BBA"/>
    <w:multiLevelType w:val="hybridMultilevel"/>
    <w:tmpl w:val="8E28F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A240B9D"/>
    <w:multiLevelType w:val="hybridMultilevel"/>
    <w:tmpl w:val="698E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34584E"/>
    <w:multiLevelType w:val="hybridMultilevel"/>
    <w:tmpl w:val="F58A32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D27323"/>
    <w:multiLevelType w:val="multilevel"/>
    <w:tmpl w:val="3BBC0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87" w15:restartNumberingAfterBreak="0">
    <w:nsid w:val="4C157E3F"/>
    <w:multiLevelType w:val="hybridMultilevel"/>
    <w:tmpl w:val="AFB41636"/>
    <w:lvl w:ilvl="0" w:tplc="0419000F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8" w15:restartNumberingAfterBreak="0">
    <w:nsid w:val="4DFE4904"/>
    <w:multiLevelType w:val="hybridMultilevel"/>
    <w:tmpl w:val="7F9E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E155034"/>
    <w:multiLevelType w:val="multilevel"/>
    <w:tmpl w:val="67F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22C2BCA"/>
    <w:multiLevelType w:val="hybridMultilevel"/>
    <w:tmpl w:val="6CC2D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2985B69"/>
    <w:multiLevelType w:val="hybridMultilevel"/>
    <w:tmpl w:val="862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545DCB"/>
    <w:multiLevelType w:val="hybridMultilevel"/>
    <w:tmpl w:val="99748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78458C"/>
    <w:multiLevelType w:val="hybridMultilevel"/>
    <w:tmpl w:val="EC6C8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50145B4"/>
    <w:multiLevelType w:val="hybridMultilevel"/>
    <w:tmpl w:val="A616088E"/>
    <w:lvl w:ilvl="0" w:tplc="24566248">
      <w:start w:val="1"/>
      <w:numFmt w:val="bullet"/>
      <w:lvlText w:val=""/>
      <w:lvlJc w:val="left"/>
      <w:pPr>
        <w:ind w:left="2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95" w15:restartNumberingAfterBreak="0">
    <w:nsid w:val="55FD136B"/>
    <w:multiLevelType w:val="hybridMultilevel"/>
    <w:tmpl w:val="31C471D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6" w15:restartNumberingAfterBreak="0">
    <w:nsid w:val="56D74B00"/>
    <w:multiLevelType w:val="hybridMultilevel"/>
    <w:tmpl w:val="E1EA7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DD202C"/>
    <w:multiLevelType w:val="hybridMultilevel"/>
    <w:tmpl w:val="9D26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73D0D67"/>
    <w:multiLevelType w:val="hybridMultilevel"/>
    <w:tmpl w:val="97F4F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633F73"/>
    <w:multiLevelType w:val="hybridMultilevel"/>
    <w:tmpl w:val="063E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57D13976"/>
    <w:multiLevelType w:val="hybridMultilevel"/>
    <w:tmpl w:val="66F08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9804526"/>
    <w:multiLevelType w:val="hybridMultilevel"/>
    <w:tmpl w:val="B372BE32"/>
    <w:lvl w:ilvl="0" w:tplc="2BF0DD64">
      <w:start w:val="1"/>
      <w:numFmt w:val="bullet"/>
      <w:pStyle w:val="30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6"/>
      </w:rPr>
    </w:lvl>
    <w:lvl w:ilvl="1" w:tplc="337A5ED4">
      <w:numFmt w:val="bullet"/>
      <w:pStyle w:val="40"/>
      <w:lvlText w:val="-"/>
      <w:lvlJc w:val="left"/>
      <w:pPr>
        <w:tabs>
          <w:tab w:val="num" w:pos="1982"/>
        </w:tabs>
        <w:ind w:left="1982" w:hanging="600"/>
      </w:pPr>
      <w:rPr>
        <w:rFonts w:ascii="Times New Roman" w:eastAsia="Times New Roman" w:hAnsi="Times New Roman" w:cs="Times New Roman" w:hint="default"/>
      </w:rPr>
    </w:lvl>
    <w:lvl w:ilvl="2" w:tplc="0772F008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102" w15:restartNumberingAfterBreak="0">
    <w:nsid w:val="5B3C4B05"/>
    <w:multiLevelType w:val="hybridMultilevel"/>
    <w:tmpl w:val="6F0A4F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3" w15:restartNumberingAfterBreak="0">
    <w:nsid w:val="5B3F5750"/>
    <w:multiLevelType w:val="hybridMultilevel"/>
    <w:tmpl w:val="753AD7F4"/>
    <w:lvl w:ilvl="0" w:tplc="24566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66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5934AD"/>
    <w:multiLevelType w:val="multilevel"/>
    <w:tmpl w:val="3E52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5BB57519"/>
    <w:multiLevelType w:val="hybridMultilevel"/>
    <w:tmpl w:val="0540D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5C683B1C"/>
    <w:multiLevelType w:val="multilevel"/>
    <w:tmpl w:val="9CC81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5CD234F2"/>
    <w:multiLevelType w:val="hybridMultilevel"/>
    <w:tmpl w:val="C9A201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8" w15:restartNumberingAfterBreak="0">
    <w:nsid w:val="5D1241B1"/>
    <w:multiLevelType w:val="hybridMultilevel"/>
    <w:tmpl w:val="BA587B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09" w15:restartNumberingAfterBreak="0">
    <w:nsid w:val="5DC04740"/>
    <w:multiLevelType w:val="multilevel"/>
    <w:tmpl w:val="646017FC"/>
    <w:lvl w:ilvl="0">
      <w:start w:val="1"/>
      <w:numFmt w:val="decimal"/>
      <w:pStyle w:val="11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2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4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5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6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7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8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0" w15:restartNumberingAfterBreak="0">
    <w:nsid w:val="5FA63174"/>
    <w:multiLevelType w:val="hybridMultilevel"/>
    <w:tmpl w:val="F5B01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622C7ACF"/>
    <w:multiLevelType w:val="hybridMultilevel"/>
    <w:tmpl w:val="43B2749A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2" w15:restartNumberingAfterBreak="0">
    <w:nsid w:val="6311561C"/>
    <w:multiLevelType w:val="hybridMultilevel"/>
    <w:tmpl w:val="5D1C6188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3" w15:restartNumberingAfterBreak="0">
    <w:nsid w:val="637D0D5A"/>
    <w:multiLevelType w:val="multilevel"/>
    <w:tmpl w:val="C6CE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3A922D0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1A185A"/>
    <w:multiLevelType w:val="hybridMultilevel"/>
    <w:tmpl w:val="3F90F6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16" w15:restartNumberingAfterBreak="0">
    <w:nsid w:val="64C40897"/>
    <w:multiLevelType w:val="hybridMultilevel"/>
    <w:tmpl w:val="ACF83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24566248">
      <w:start w:val="1"/>
      <w:numFmt w:val="bullet"/>
      <w:lvlText w:val=""/>
      <w:lvlJc w:val="left"/>
      <w:pPr>
        <w:ind w:left="2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17" w15:restartNumberingAfterBreak="0">
    <w:nsid w:val="66372AE8"/>
    <w:multiLevelType w:val="hybridMultilevel"/>
    <w:tmpl w:val="A30224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8" w15:restartNumberingAfterBreak="0">
    <w:nsid w:val="67992C30"/>
    <w:multiLevelType w:val="hybridMultilevel"/>
    <w:tmpl w:val="E2D0F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9" w15:restartNumberingAfterBreak="0">
    <w:nsid w:val="68DE4799"/>
    <w:multiLevelType w:val="hybridMultilevel"/>
    <w:tmpl w:val="E6E2F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B42217F"/>
    <w:multiLevelType w:val="hybridMultilevel"/>
    <w:tmpl w:val="9AF2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BE051DC"/>
    <w:multiLevelType w:val="hybridMultilevel"/>
    <w:tmpl w:val="03FAC9D2"/>
    <w:lvl w:ilvl="0" w:tplc="065E80F6">
      <w:start w:val="1"/>
      <w:numFmt w:val="bullet"/>
      <w:suff w:val="space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AD7FC7"/>
    <w:multiLevelType w:val="hybridMultilevel"/>
    <w:tmpl w:val="A1A4C0B0"/>
    <w:lvl w:ilvl="0" w:tplc="245662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3" w15:restartNumberingAfterBreak="0">
    <w:nsid w:val="6FFF65A6"/>
    <w:multiLevelType w:val="hybridMultilevel"/>
    <w:tmpl w:val="C6B8F6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4" w15:restartNumberingAfterBreak="0">
    <w:nsid w:val="713546A3"/>
    <w:multiLevelType w:val="hybridMultilevel"/>
    <w:tmpl w:val="66F08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2724813"/>
    <w:multiLevelType w:val="hybridMultilevel"/>
    <w:tmpl w:val="0B30B1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26" w15:restartNumberingAfterBreak="0">
    <w:nsid w:val="746E6B83"/>
    <w:multiLevelType w:val="hybridMultilevel"/>
    <w:tmpl w:val="FAB497D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7" w15:restartNumberingAfterBreak="0">
    <w:nsid w:val="751E53C4"/>
    <w:multiLevelType w:val="hybridMultilevel"/>
    <w:tmpl w:val="3334A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5EE0C96"/>
    <w:multiLevelType w:val="hybridMultilevel"/>
    <w:tmpl w:val="80AEF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9" w15:restartNumberingAfterBreak="0">
    <w:nsid w:val="75F92FFD"/>
    <w:multiLevelType w:val="hybridMultilevel"/>
    <w:tmpl w:val="9D26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7EF6196"/>
    <w:multiLevelType w:val="hybridMultilevel"/>
    <w:tmpl w:val="1410F4FA"/>
    <w:lvl w:ilvl="0" w:tplc="9BC2E42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1" w15:restartNumberingAfterBreak="0">
    <w:nsid w:val="784664B2"/>
    <w:multiLevelType w:val="hybridMultilevel"/>
    <w:tmpl w:val="99A0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660104"/>
    <w:multiLevelType w:val="hybridMultilevel"/>
    <w:tmpl w:val="61B26F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3" w15:restartNumberingAfterBreak="0">
    <w:nsid w:val="7AFF59D2"/>
    <w:multiLevelType w:val="hybridMultilevel"/>
    <w:tmpl w:val="3A2E54D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4" w15:restartNumberingAfterBreak="0">
    <w:nsid w:val="7B99616D"/>
    <w:multiLevelType w:val="hybridMultilevel"/>
    <w:tmpl w:val="1256EC54"/>
    <w:lvl w:ilvl="0" w:tplc="245662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5" w15:restartNumberingAfterBreak="0">
    <w:nsid w:val="7BEC592B"/>
    <w:multiLevelType w:val="hybridMultilevel"/>
    <w:tmpl w:val="387425A0"/>
    <w:lvl w:ilvl="0" w:tplc="24566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DAE3D07"/>
    <w:multiLevelType w:val="hybridMultilevel"/>
    <w:tmpl w:val="0566719C"/>
    <w:lvl w:ilvl="0" w:tplc="93607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FE5E48"/>
    <w:multiLevelType w:val="hybridMultilevel"/>
    <w:tmpl w:val="28B4E6BA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8" w15:restartNumberingAfterBreak="0">
    <w:nsid w:val="7E1D6113"/>
    <w:multiLevelType w:val="hybridMultilevel"/>
    <w:tmpl w:val="AA90E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F6C156C"/>
    <w:multiLevelType w:val="hybridMultilevel"/>
    <w:tmpl w:val="65FA8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40" w15:restartNumberingAfterBreak="0">
    <w:nsid w:val="7F926911"/>
    <w:multiLevelType w:val="hybridMultilevel"/>
    <w:tmpl w:val="0C706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0"/>
  </w:num>
  <w:num w:numId="4">
    <w:abstractNumId w:val="101"/>
  </w:num>
  <w:num w:numId="5">
    <w:abstractNumId w:val="101"/>
  </w:num>
  <w:num w:numId="6">
    <w:abstractNumId w:val="22"/>
  </w:num>
  <w:num w:numId="7">
    <w:abstractNumId w:val="56"/>
  </w:num>
  <w:num w:numId="8">
    <w:abstractNumId w:val="93"/>
  </w:num>
  <w:num w:numId="9">
    <w:abstractNumId w:val="96"/>
  </w:num>
  <w:num w:numId="10">
    <w:abstractNumId w:val="48"/>
  </w:num>
  <w:num w:numId="11">
    <w:abstractNumId w:val="68"/>
  </w:num>
  <w:num w:numId="12">
    <w:abstractNumId w:val="33"/>
  </w:num>
  <w:num w:numId="13">
    <w:abstractNumId w:val="89"/>
  </w:num>
  <w:num w:numId="14">
    <w:abstractNumId w:val="98"/>
  </w:num>
  <w:num w:numId="15">
    <w:abstractNumId w:val="85"/>
  </w:num>
  <w:num w:numId="16">
    <w:abstractNumId w:val="103"/>
  </w:num>
  <w:num w:numId="17">
    <w:abstractNumId w:val="5"/>
  </w:num>
  <w:num w:numId="18">
    <w:abstractNumId w:val="106"/>
  </w:num>
  <w:num w:numId="19">
    <w:abstractNumId w:val="72"/>
  </w:num>
  <w:num w:numId="20">
    <w:abstractNumId w:val="123"/>
  </w:num>
  <w:num w:numId="21">
    <w:abstractNumId w:val="51"/>
  </w:num>
  <w:num w:numId="22">
    <w:abstractNumId w:val="78"/>
  </w:num>
  <w:num w:numId="23">
    <w:abstractNumId w:val="67"/>
  </w:num>
  <w:num w:numId="24">
    <w:abstractNumId w:val="38"/>
  </w:num>
  <w:num w:numId="25">
    <w:abstractNumId w:val="6"/>
  </w:num>
  <w:num w:numId="26">
    <w:abstractNumId w:val="31"/>
  </w:num>
  <w:num w:numId="27">
    <w:abstractNumId w:val="84"/>
  </w:num>
  <w:num w:numId="28">
    <w:abstractNumId w:val="91"/>
  </w:num>
  <w:num w:numId="29">
    <w:abstractNumId w:val="4"/>
  </w:num>
  <w:num w:numId="30">
    <w:abstractNumId w:val="87"/>
  </w:num>
  <w:num w:numId="31">
    <w:abstractNumId w:val="110"/>
  </w:num>
  <w:num w:numId="32">
    <w:abstractNumId w:val="74"/>
  </w:num>
  <w:num w:numId="33">
    <w:abstractNumId w:val="19"/>
  </w:num>
  <w:num w:numId="34">
    <w:abstractNumId w:val="32"/>
  </w:num>
  <w:num w:numId="35">
    <w:abstractNumId w:val="81"/>
  </w:num>
  <w:num w:numId="36">
    <w:abstractNumId w:val="47"/>
  </w:num>
  <w:num w:numId="37">
    <w:abstractNumId w:val="73"/>
  </w:num>
  <w:num w:numId="38">
    <w:abstractNumId w:val="121"/>
  </w:num>
  <w:num w:numId="39">
    <w:abstractNumId w:val="112"/>
  </w:num>
  <w:num w:numId="40">
    <w:abstractNumId w:val="119"/>
  </w:num>
  <w:num w:numId="41">
    <w:abstractNumId w:val="136"/>
  </w:num>
  <w:num w:numId="42">
    <w:abstractNumId w:val="18"/>
  </w:num>
  <w:num w:numId="43">
    <w:abstractNumId w:val="75"/>
  </w:num>
  <w:num w:numId="44">
    <w:abstractNumId w:val="49"/>
  </w:num>
  <w:num w:numId="45">
    <w:abstractNumId w:val="102"/>
  </w:num>
  <w:num w:numId="46">
    <w:abstractNumId w:val="109"/>
  </w:num>
  <w:num w:numId="47">
    <w:abstractNumId w:val="34"/>
  </w:num>
  <w:num w:numId="48">
    <w:abstractNumId w:val="36"/>
  </w:num>
  <w:num w:numId="49">
    <w:abstractNumId w:val="46"/>
  </w:num>
  <w:num w:numId="50">
    <w:abstractNumId w:val="114"/>
  </w:num>
  <w:num w:numId="51">
    <w:abstractNumId w:val="83"/>
  </w:num>
  <w:num w:numId="52">
    <w:abstractNumId w:val="79"/>
  </w:num>
  <w:num w:numId="53">
    <w:abstractNumId w:val="12"/>
  </w:num>
  <w:num w:numId="54">
    <w:abstractNumId w:val="133"/>
  </w:num>
  <w:num w:numId="55">
    <w:abstractNumId w:val="111"/>
  </w:num>
  <w:num w:numId="56">
    <w:abstractNumId w:val="104"/>
  </w:num>
  <w:num w:numId="57">
    <w:abstractNumId w:val="64"/>
  </w:num>
  <w:num w:numId="58">
    <w:abstractNumId w:val="58"/>
  </w:num>
  <w:num w:numId="59">
    <w:abstractNumId w:val="55"/>
  </w:num>
  <w:num w:numId="60">
    <w:abstractNumId w:val="134"/>
  </w:num>
  <w:num w:numId="61">
    <w:abstractNumId w:val="16"/>
  </w:num>
  <w:num w:numId="62">
    <w:abstractNumId w:val="15"/>
  </w:num>
  <w:num w:numId="63">
    <w:abstractNumId w:val="21"/>
  </w:num>
  <w:num w:numId="64">
    <w:abstractNumId w:val="116"/>
  </w:num>
  <w:num w:numId="65">
    <w:abstractNumId w:val="1"/>
  </w:num>
  <w:num w:numId="66">
    <w:abstractNumId w:val="29"/>
  </w:num>
  <w:num w:numId="67">
    <w:abstractNumId w:val="41"/>
  </w:num>
  <w:num w:numId="68">
    <w:abstractNumId w:val="113"/>
  </w:num>
  <w:num w:numId="69">
    <w:abstractNumId w:val="62"/>
  </w:num>
  <w:num w:numId="70">
    <w:abstractNumId w:val="30"/>
  </w:num>
  <w:num w:numId="71">
    <w:abstractNumId w:val="20"/>
  </w:num>
  <w:num w:numId="72">
    <w:abstractNumId w:val="139"/>
  </w:num>
  <w:num w:numId="73">
    <w:abstractNumId w:val="125"/>
  </w:num>
  <w:num w:numId="74">
    <w:abstractNumId w:val="115"/>
  </w:num>
  <w:num w:numId="75">
    <w:abstractNumId w:val="108"/>
  </w:num>
  <w:num w:numId="76">
    <w:abstractNumId w:val="117"/>
  </w:num>
  <w:num w:numId="77">
    <w:abstractNumId w:val="92"/>
  </w:num>
  <w:num w:numId="78">
    <w:abstractNumId w:val="63"/>
  </w:num>
  <w:num w:numId="79">
    <w:abstractNumId w:val="127"/>
  </w:num>
  <w:num w:numId="80">
    <w:abstractNumId w:val="82"/>
  </w:num>
  <w:num w:numId="81">
    <w:abstractNumId w:val="37"/>
  </w:num>
  <w:num w:numId="82">
    <w:abstractNumId w:val="118"/>
  </w:num>
  <w:num w:numId="83">
    <w:abstractNumId w:val="122"/>
  </w:num>
  <w:num w:numId="84">
    <w:abstractNumId w:val="132"/>
  </w:num>
  <w:num w:numId="85">
    <w:abstractNumId w:val="65"/>
  </w:num>
  <w:num w:numId="86">
    <w:abstractNumId w:val="131"/>
  </w:num>
  <w:num w:numId="87">
    <w:abstractNumId w:val="135"/>
  </w:num>
  <w:num w:numId="88">
    <w:abstractNumId w:val="3"/>
  </w:num>
  <w:num w:numId="89">
    <w:abstractNumId w:val="59"/>
  </w:num>
  <w:num w:numId="90">
    <w:abstractNumId w:val="107"/>
  </w:num>
  <w:num w:numId="91">
    <w:abstractNumId w:val="77"/>
  </w:num>
  <w:num w:numId="92">
    <w:abstractNumId w:val="70"/>
  </w:num>
  <w:num w:numId="93">
    <w:abstractNumId w:val="66"/>
  </w:num>
  <w:num w:numId="94">
    <w:abstractNumId w:val="26"/>
  </w:num>
  <w:num w:numId="95">
    <w:abstractNumId w:val="42"/>
  </w:num>
  <w:num w:numId="96">
    <w:abstractNumId w:val="137"/>
  </w:num>
  <w:num w:numId="97">
    <w:abstractNumId w:val="28"/>
  </w:num>
  <w:num w:numId="98">
    <w:abstractNumId w:val="80"/>
  </w:num>
  <w:num w:numId="99">
    <w:abstractNumId w:val="94"/>
  </w:num>
  <w:num w:numId="100">
    <w:abstractNumId w:val="105"/>
  </w:num>
  <w:num w:numId="101">
    <w:abstractNumId w:val="50"/>
  </w:num>
  <w:num w:numId="102">
    <w:abstractNumId w:val="0"/>
  </w:num>
  <w:num w:numId="103">
    <w:abstractNumId w:val="54"/>
  </w:num>
  <w:num w:numId="104">
    <w:abstractNumId w:val="9"/>
  </w:num>
  <w:num w:numId="105">
    <w:abstractNumId w:val="39"/>
  </w:num>
  <w:num w:numId="106">
    <w:abstractNumId w:val="60"/>
  </w:num>
  <w:num w:numId="107">
    <w:abstractNumId w:val="8"/>
  </w:num>
  <w:num w:numId="108">
    <w:abstractNumId w:val="53"/>
  </w:num>
  <w:num w:numId="109">
    <w:abstractNumId w:val="86"/>
  </w:num>
  <w:num w:numId="110">
    <w:abstractNumId w:val="128"/>
  </w:num>
  <w:num w:numId="111">
    <w:abstractNumId w:val="45"/>
  </w:num>
  <w:num w:numId="112">
    <w:abstractNumId w:val="43"/>
  </w:num>
  <w:num w:numId="113">
    <w:abstractNumId w:val="44"/>
  </w:num>
  <w:num w:numId="114">
    <w:abstractNumId w:val="24"/>
  </w:num>
  <w:num w:numId="115">
    <w:abstractNumId w:val="57"/>
  </w:num>
  <w:num w:numId="116">
    <w:abstractNumId w:val="99"/>
  </w:num>
  <w:num w:numId="117">
    <w:abstractNumId w:val="95"/>
  </w:num>
  <w:num w:numId="118">
    <w:abstractNumId w:val="88"/>
  </w:num>
  <w:num w:numId="119">
    <w:abstractNumId w:val="120"/>
  </w:num>
  <w:num w:numId="120">
    <w:abstractNumId w:val="35"/>
  </w:num>
  <w:num w:numId="121">
    <w:abstractNumId w:val="100"/>
  </w:num>
  <w:num w:numId="122">
    <w:abstractNumId w:val="71"/>
  </w:num>
  <w:num w:numId="123">
    <w:abstractNumId w:val="124"/>
  </w:num>
  <w:num w:numId="124">
    <w:abstractNumId w:val="27"/>
  </w:num>
  <w:num w:numId="125">
    <w:abstractNumId w:val="129"/>
  </w:num>
  <w:num w:numId="126">
    <w:abstractNumId w:val="138"/>
  </w:num>
  <w:num w:numId="127">
    <w:abstractNumId w:val="52"/>
  </w:num>
  <w:num w:numId="128">
    <w:abstractNumId w:val="7"/>
  </w:num>
  <w:num w:numId="129">
    <w:abstractNumId w:val="14"/>
  </w:num>
  <w:num w:numId="130">
    <w:abstractNumId w:val="10"/>
  </w:num>
  <w:num w:numId="131">
    <w:abstractNumId w:val="13"/>
  </w:num>
  <w:num w:numId="132">
    <w:abstractNumId w:val="25"/>
  </w:num>
  <w:num w:numId="133">
    <w:abstractNumId w:val="97"/>
  </w:num>
  <w:num w:numId="134">
    <w:abstractNumId w:val="126"/>
  </w:num>
  <w:num w:numId="135">
    <w:abstractNumId w:val="23"/>
  </w:num>
  <w:num w:numId="136">
    <w:abstractNumId w:val="90"/>
  </w:num>
  <w:num w:numId="137">
    <w:abstractNumId w:val="140"/>
  </w:num>
  <w:num w:numId="138">
    <w:abstractNumId w:val="76"/>
  </w:num>
  <w:num w:numId="139">
    <w:abstractNumId w:val="61"/>
  </w:num>
  <w:num w:numId="140">
    <w:abstractNumId w:val="130"/>
  </w:num>
  <w:num w:numId="141">
    <w:abstractNumId w:val="69"/>
  </w:num>
  <w:num w:numId="142">
    <w:abstractNumId w:val="1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58"/>
    <w:rsid w:val="00000016"/>
    <w:rsid w:val="00000221"/>
    <w:rsid w:val="00000FB2"/>
    <w:rsid w:val="00004357"/>
    <w:rsid w:val="00006030"/>
    <w:rsid w:val="00006732"/>
    <w:rsid w:val="00007CA1"/>
    <w:rsid w:val="0001103F"/>
    <w:rsid w:val="00011B63"/>
    <w:rsid w:val="00011F9E"/>
    <w:rsid w:val="00017E35"/>
    <w:rsid w:val="00022ABF"/>
    <w:rsid w:val="0002370D"/>
    <w:rsid w:val="00024DE0"/>
    <w:rsid w:val="00025440"/>
    <w:rsid w:val="00025BB0"/>
    <w:rsid w:val="00030F7B"/>
    <w:rsid w:val="00031543"/>
    <w:rsid w:val="0003272B"/>
    <w:rsid w:val="00033376"/>
    <w:rsid w:val="00033C8B"/>
    <w:rsid w:val="00033CA6"/>
    <w:rsid w:val="000340D5"/>
    <w:rsid w:val="0003664C"/>
    <w:rsid w:val="00036A0B"/>
    <w:rsid w:val="00036A3E"/>
    <w:rsid w:val="000371CE"/>
    <w:rsid w:val="0004205A"/>
    <w:rsid w:val="00042234"/>
    <w:rsid w:val="000441F7"/>
    <w:rsid w:val="000442C2"/>
    <w:rsid w:val="00044C40"/>
    <w:rsid w:val="00045BFC"/>
    <w:rsid w:val="00045C63"/>
    <w:rsid w:val="00045C99"/>
    <w:rsid w:val="00047B6E"/>
    <w:rsid w:val="0005114F"/>
    <w:rsid w:val="00051BD5"/>
    <w:rsid w:val="00052D61"/>
    <w:rsid w:val="00053300"/>
    <w:rsid w:val="00054D63"/>
    <w:rsid w:val="00055867"/>
    <w:rsid w:val="0006059B"/>
    <w:rsid w:val="000611A4"/>
    <w:rsid w:val="00061B2B"/>
    <w:rsid w:val="00063478"/>
    <w:rsid w:val="00063567"/>
    <w:rsid w:val="000638C4"/>
    <w:rsid w:val="00063C24"/>
    <w:rsid w:val="00064617"/>
    <w:rsid w:val="00066280"/>
    <w:rsid w:val="00066E1D"/>
    <w:rsid w:val="000679B2"/>
    <w:rsid w:val="00067D55"/>
    <w:rsid w:val="000715BA"/>
    <w:rsid w:val="00071E58"/>
    <w:rsid w:val="00072704"/>
    <w:rsid w:val="00072756"/>
    <w:rsid w:val="000727BC"/>
    <w:rsid w:val="00074097"/>
    <w:rsid w:val="00074AC9"/>
    <w:rsid w:val="00074DBA"/>
    <w:rsid w:val="00076E39"/>
    <w:rsid w:val="0007766F"/>
    <w:rsid w:val="00082147"/>
    <w:rsid w:val="00083531"/>
    <w:rsid w:val="00084040"/>
    <w:rsid w:val="00084412"/>
    <w:rsid w:val="000846B9"/>
    <w:rsid w:val="00084AFD"/>
    <w:rsid w:val="00084F82"/>
    <w:rsid w:val="00085DE9"/>
    <w:rsid w:val="000865E2"/>
    <w:rsid w:val="000869C9"/>
    <w:rsid w:val="000875E3"/>
    <w:rsid w:val="0008785A"/>
    <w:rsid w:val="00087E08"/>
    <w:rsid w:val="00090D7D"/>
    <w:rsid w:val="00091F57"/>
    <w:rsid w:val="000922A0"/>
    <w:rsid w:val="00092459"/>
    <w:rsid w:val="000961AF"/>
    <w:rsid w:val="000963AD"/>
    <w:rsid w:val="00097057"/>
    <w:rsid w:val="00097D26"/>
    <w:rsid w:val="000A1D07"/>
    <w:rsid w:val="000A2A03"/>
    <w:rsid w:val="000A2DE0"/>
    <w:rsid w:val="000A4B1B"/>
    <w:rsid w:val="000A5B04"/>
    <w:rsid w:val="000A6FCD"/>
    <w:rsid w:val="000A7261"/>
    <w:rsid w:val="000B08A2"/>
    <w:rsid w:val="000B0DE1"/>
    <w:rsid w:val="000B2695"/>
    <w:rsid w:val="000B4040"/>
    <w:rsid w:val="000B438F"/>
    <w:rsid w:val="000B52D8"/>
    <w:rsid w:val="000B5F77"/>
    <w:rsid w:val="000B602A"/>
    <w:rsid w:val="000B642D"/>
    <w:rsid w:val="000B7911"/>
    <w:rsid w:val="000C039B"/>
    <w:rsid w:val="000C156D"/>
    <w:rsid w:val="000C2B45"/>
    <w:rsid w:val="000C4B34"/>
    <w:rsid w:val="000C4FFE"/>
    <w:rsid w:val="000C6219"/>
    <w:rsid w:val="000C6F59"/>
    <w:rsid w:val="000C7D74"/>
    <w:rsid w:val="000D172A"/>
    <w:rsid w:val="000D187C"/>
    <w:rsid w:val="000D1EE6"/>
    <w:rsid w:val="000D4A60"/>
    <w:rsid w:val="000D4C8B"/>
    <w:rsid w:val="000D52FE"/>
    <w:rsid w:val="000D6E47"/>
    <w:rsid w:val="000D7214"/>
    <w:rsid w:val="000D77A5"/>
    <w:rsid w:val="000E11C5"/>
    <w:rsid w:val="000E135B"/>
    <w:rsid w:val="000E19A4"/>
    <w:rsid w:val="000E1DD7"/>
    <w:rsid w:val="000E22F7"/>
    <w:rsid w:val="000E3DFE"/>
    <w:rsid w:val="000E5CA3"/>
    <w:rsid w:val="000E5F7B"/>
    <w:rsid w:val="000E6309"/>
    <w:rsid w:val="000E679D"/>
    <w:rsid w:val="000E6E4F"/>
    <w:rsid w:val="000F28DF"/>
    <w:rsid w:val="000F29E8"/>
    <w:rsid w:val="000F31B4"/>
    <w:rsid w:val="000F4612"/>
    <w:rsid w:val="000F4F65"/>
    <w:rsid w:val="000F5688"/>
    <w:rsid w:val="000F7D85"/>
    <w:rsid w:val="00100C2B"/>
    <w:rsid w:val="00100ECF"/>
    <w:rsid w:val="00100FE5"/>
    <w:rsid w:val="0010123A"/>
    <w:rsid w:val="0010153E"/>
    <w:rsid w:val="00101B43"/>
    <w:rsid w:val="00102700"/>
    <w:rsid w:val="00103080"/>
    <w:rsid w:val="001040B7"/>
    <w:rsid w:val="00104564"/>
    <w:rsid w:val="001058F8"/>
    <w:rsid w:val="001063FF"/>
    <w:rsid w:val="001065E0"/>
    <w:rsid w:val="00107335"/>
    <w:rsid w:val="00107994"/>
    <w:rsid w:val="00107DC4"/>
    <w:rsid w:val="00110C7F"/>
    <w:rsid w:val="00110EC4"/>
    <w:rsid w:val="001110B7"/>
    <w:rsid w:val="00111A3B"/>
    <w:rsid w:val="00112A55"/>
    <w:rsid w:val="001132AC"/>
    <w:rsid w:val="001162A0"/>
    <w:rsid w:val="001172D1"/>
    <w:rsid w:val="00120FC2"/>
    <w:rsid w:val="00122079"/>
    <w:rsid w:val="00122F9F"/>
    <w:rsid w:val="00123148"/>
    <w:rsid w:val="00124D39"/>
    <w:rsid w:val="00124FB4"/>
    <w:rsid w:val="00127758"/>
    <w:rsid w:val="001338B5"/>
    <w:rsid w:val="0013565B"/>
    <w:rsid w:val="00135DEF"/>
    <w:rsid w:val="0013609B"/>
    <w:rsid w:val="001360C5"/>
    <w:rsid w:val="001361BB"/>
    <w:rsid w:val="00136652"/>
    <w:rsid w:val="00136804"/>
    <w:rsid w:val="001378CE"/>
    <w:rsid w:val="00140972"/>
    <w:rsid w:val="001412ED"/>
    <w:rsid w:val="00142262"/>
    <w:rsid w:val="0014297C"/>
    <w:rsid w:val="001432E5"/>
    <w:rsid w:val="001434C7"/>
    <w:rsid w:val="00145243"/>
    <w:rsid w:val="00145548"/>
    <w:rsid w:val="0014627D"/>
    <w:rsid w:val="001464C4"/>
    <w:rsid w:val="00146AAD"/>
    <w:rsid w:val="0014721C"/>
    <w:rsid w:val="00147798"/>
    <w:rsid w:val="001501B1"/>
    <w:rsid w:val="0015111E"/>
    <w:rsid w:val="00151418"/>
    <w:rsid w:val="00151BDA"/>
    <w:rsid w:val="0015732E"/>
    <w:rsid w:val="001575F8"/>
    <w:rsid w:val="001610EB"/>
    <w:rsid w:val="00162218"/>
    <w:rsid w:val="001624A1"/>
    <w:rsid w:val="001627A8"/>
    <w:rsid w:val="00162E89"/>
    <w:rsid w:val="00163963"/>
    <w:rsid w:val="00165D1D"/>
    <w:rsid w:val="00166EC4"/>
    <w:rsid w:val="001674D6"/>
    <w:rsid w:val="0016760E"/>
    <w:rsid w:val="001677AB"/>
    <w:rsid w:val="00167A73"/>
    <w:rsid w:val="00171510"/>
    <w:rsid w:val="001720BF"/>
    <w:rsid w:val="00173F68"/>
    <w:rsid w:val="00174151"/>
    <w:rsid w:val="0017456E"/>
    <w:rsid w:val="00176074"/>
    <w:rsid w:val="001761A8"/>
    <w:rsid w:val="00177289"/>
    <w:rsid w:val="0017786C"/>
    <w:rsid w:val="00177BFD"/>
    <w:rsid w:val="001819F9"/>
    <w:rsid w:val="001835DC"/>
    <w:rsid w:val="00185061"/>
    <w:rsid w:val="00185B3C"/>
    <w:rsid w:val="001868BC"/>
    <w:rsid w:val="001870F5"/>
    <w:rsid w:val="00187E2A"/>
    <w:rsid w:val="001902D6"/>
    <w:rsid w:val="00191FEC"/>
    <w:rsid w:val="00192D73"/>
    <w:rsid w:val="0019370F"/>
    <w:rsid w:val="00196863"/>
    <w:rsid w:val="00196E5F"/>
    <w:rsid w:val="001A07AA"/>
    <w:rsid w:val="001A0C1D"/>
    <w:rsid w:val="001A0EB8"/>
    <w:rsid w:val="001A17AD"/>
    <w:rsid w:val="001A21DE"/>
    <w:rsid w:val="001A2791"/>
    <w:rsid w:val="001A47EE"/>
    <w:rsid w:val="001A4E37"/>
    <w:rsid w:val="001A4FDC"/>
    <w:rsid w:val="001A52F6"/>
    <w:rsid w:val="001A596D"/>
    <w:rsid w:val="001A6945"/>
    <w:rsid w:val="001A713C"/>
    <w:rsid w:val="001A727F"/>
    <w:rsid w:val="001B046D"/>
    <w:rsid w:val="001B2B48"/>
    <w:rsid w:val="001B2CF0"/>
    <w:rsid w:val="001B46A8"/>
    <w:rsid w:val="001B5B04"/>
    <w:rsid w:val="001B6255"/>
    <w:rsid w:val="001B659A"/>
    <w:rsid w:val="001B6C4B"/>
    <w:rsid w:val="001B6C90"/>
    <w:rsid w:val="001C0CB0"/>
    <w:rsid w:val="001C1BF2"/>
    <w:rsid w:val="001C4095"/>
    <w:rsid w:val="001C6BC3"/>
    <w:rsid w:val="001C7FAE"/>
    <w:rsid w:val="001D27A1"/>
    <w:rsid w:val="001D4743"/>
    <w:rsid w:val="001D5A8E"/>
    <w:rsid w:val="001D620C"/>
    <w:rsid w:val="001D63A2"/>
    <w:rsid w:val="001D7AA3"/>
    <w:rsid w:val="001D7D34"/>
    <w:rsid w:val="001E0DD3"/>
    <w:rsid w:val="001E2867"/>
    <w:rsid w:val="001E2DBC"/>
    <w:rsid w:val="001E3BA0"/>
    <w:rsid w:val="001E3CB6"/>
    <w:rsid w:val="001E4688"/>
    <w:rsid w:val="001E6764"/>
    <w:rsid w:val="001E6C6A"/>
    <w:rsid w:val="001E783E"/>
    <w:rsid w:val="001E78D7"/>
    <w:rsid w:val="001E7E26"/>
    <w:rsid w:val="001F4888"/>
    <w:rsid w:val="001F4934"/>
    <w:rsid w:val="001F4A5A"/>
    <w:rsid w:val="001F4BBA"/>
    <w:rsid w:val="001F4F30"/>
    <w:rsid w:val="001F5740"/>
    <w:rsid w:val="001F6129"/>
    <w:rsid w:val="002003DE"/>
    <w:rsid w:val="002031A8"/>
    <w:rsid w:val="00204CE5"/>
    <w:rsid w:val="00205174"/>
    <w:rsid w:val="0020540B"/>
    <w:rsid w:val="0020609B"/>
    <w:rsid w:val="0020693F"/>
    <w:rsid w:val="002074A4"/>
    <w:rsid w:val="00207B42"/>
    <w:rsid w:val="00210247"/>
    <w:rsid w:val="00210BAC"/>
    <w:rsid w:val="00211C07"/>
    <w:rsid w:val="00211EE8"/>
    <w:rsid w:val="0021243A"/>
    <w:rsid w:val="00213AF9"/>
    <w:rsid w:val="002141F9"/>
    <w:rsid w:val="002150FA"/>
    <w:rsid w:val="00216BE9"/>
    <w:rsid w:val="002205AF"/>
    <w:rsid w:val="00220F24"/>
    <w:rsid w:val="00221E6F"/>
    <w:rsid w:val="0022690B"/>
    <w:rsid w:val="0022792F"/>
    <w:rsid w:val="00230847"/>
    <w:rsid w:val="00230DA9"/>
    <w:rsid w:val="00230E08"/>
    <w:rsid w:val="00230F90"/>
    <w:rsid w:val="00231B37"/>
    <w:rsid w:val="00231F96"/>
    <w:rsid w:val="00232EB4"/>
    <w:rsid w:val="0023346F"/>
    <w:rsid w:val="00233721"/>
    <w:rsid w:val="0023386B"/>
    <w:rsid w:val="0023389E"/>
    <w:rsid w:val="00233A73"/>
    <w:rsid w:val="00234757"/>
    <w:rsid w:val="00234F08"/>
    <w:rsid w:val="00235ABC"/>
    <w:rsid w:val="00235E79"/>
    <w:rsid w:val="00237416"/>
    <w:rsid w:val="0024072B"/>
    <w:rsid w:val="002413D9"/>
    <w:rsid w:val="00242466"/>
    <w:rsid w:val="002453E5"/>
    <w:rsid w:val="00245652"/>
    <w:rsid w:val="00245B1D"/>
    <w:rsid w:val="00247C4E"/>
    <w:rsid w:val="00252A7E"/>
    <w:rsid w:val="0025324F"/>
    <w:rsid w:val="00254BE7"/>
    <w:rsid w:val="00256057"/>
    <w:rsid w:val="00256F9A"/>
    <w:rsid w:val="00257AC5"/>
    <w:rsid w:val="0026005B"/>
    <w:rsid w:val="00260418"/>
    <w:rsid w:val="002612DB"/>
    <w:rsid w:val="0026186A"/>
    <w:rsid w:val="00261FBE"/>
    <w:rsid w:val="00261FD1"/>
    <w:rsid w:val="00263379"/>
    <w:rsid w:val="0026434D"/>
    <w:rsid w:val="00264C6F"/>
    <w:rsid w:val="00266A13"/>
    <w:rsid w:val="00266C98"/>
    <w:rsid w:val="002705D0"/>
    <w:rsid w:val="00271D42"/>
    <w:rsid w:val="00273119"/>
    <w:rsid w:val="00274B10"/>
    <w:rsid w:val="00275E38"/>
    <w:rsid w:val="0027730D"/>
    <w:rsid w:val="00277D3F"/>
    <w:rsid w:val="002804E2"/>
    <w:rsid w:val="00280C2C"/>
    <w:rsid w:val="00283181"/>
    <w:rsid w:val="002836BB"/>
    <w:rsid w:val="002858F2"/>
    <w:rsid w:val="00286D6B"/>
    <w:rsid w:val="00287701"/>
    <w:rsid w:val="00291AF1"/>
    <w:rsid w:val="00293556"/>
    <w:rsid w:val="002944CC"/>
    <w:rsid w:val="002946A9"/>
    <w:rsid w:val="0029490F"/>
    <w:rsid w:val="00294C33"/>
    <w:rsid w:val="00295A96"/>
    <w:rsid w:val="00296707"/>
    <w:rsid w:val="0029741F"/>
    <w:rsid w:val="002A0628"/>
    <w:rsid w:val="002A0714"/>
    <w:rsid w:val="002A1D48"/>
    <w:rsid w:val="002A2DA8"/>
    <w:rsid w:val="002A3264"/>
    <w:rsid w:val="002A38F9"/>
    <w:rsid w:val="002A4312"/>
    <w:rsid w:val="002A43E3"/>
    <w:rsid w:val="002A515C"/>
    <w:rsid w:val="002A567B"/>
    <w:rsid w:val="002A5F11"/>
    <w:rsid w:val="002A64A3"/>
    <w:rsid w:val="002A6872"/>
    <w:rsid w:val="002A6F92"/>
    <w:rsid w:val="002A764D"/>
    <w:rsid w:val="002B20A9"/>
    <w:rsid w:val="002B259B"/>
    <w:rsid w:val="002B2768"/>
    <w:rsid w:val="002B2961"/>
    <w:rsid w:val="002B3CDE"/>
    <w:rsid w:val="002B617A"/>
    <w:rsid w:val="002B63B3"/>
    <w:rsid w:val="002B70EB"/>
    <w:rsid w:val="002C34B7"/>
    <w:rsid w:val="002C387D"/>
    <w:rsid w:val="002C3C23"/>
    <w:rsid w:val="002C56E7"/>
    <w:rsid w:val="002C5DF5"/>
    <w:rsid w:val="002C71CC"/>
    <w:rsid w:val="002C75D2"/>
    <w:rsid w:val="002D0723"/>
    <w:rsid w:val="002D0EBC"/>
    <w:rsid w:val="002D3C55"/>
    <w:rsid w:val="002D3CDB"/>
    <w:rsid w:val="002D3E81"/>
    <w:rsid w:val="002D4AA9"/>
    <w:rsid w:val="002D6D76"/>
    <w:rsid w:val="002D75CE"/>
    <w:rsid w:val="002D7F9E"/>
    <w:rsid w:val="002E14C4"/>
    <w:rsid w:val="002E1DF1"/>
    <w:rsid w:val="002E3D23"/>
    <w:rsid w:val="002E419E"/>
    <w:rsid w:val="002E4BDA"/>
    <w:rsid w:val="002E5180"/>
    <w:rsid w:val="002E767A"/>
    <w:rsid w:val="002E772F"/>
    <w:rsid w:val="002F0056"/>
    <w:rsid w:val="002F063E"/>
    <w:rsid w:val="002F0C3A"/>
    <w:rsid w:val="002F1069"/>
    <w:rsid w:val="002F18F2"/>
    <w:rsid w:val="002F24DE"/>
    <w:rsid w:val="002F38D9"/>
    <w:rsid w:val="002F4134"/>
    <w:rsid w:val="002F42EE"/>
    <w:rsid w:val="002F5D84"/>
    <w:rsid w:val="002F7B4A"/>
    <w:rsid w:val="00300C2E"/>
    <w:rsid w:val="00300C35"/>
    <w:rsid w:val="00300D52"/>
    <w:rsid w:val="00301033"/>
    <w:rsid w:val="0030204B"/>
    <w:rsid w:val="00302768"/>
    <w:rsid w:val="00303E5C"/>
    <w:rsid w:val="003065B3"/>
    <w:rsid w:val="0030703F"/>
    <w:rsid w:val="00307E30"/>
    <w:rsid w:val="00310094"/>
    <w:rsid w:val="0031096B"/>
    <w:rsid w:val="00310BDF"/>
    <w:rsid w:val="00311025"/>
    <w:rsid w:val="003115CA"/>
    <w:rsid w:val="0031172D"/>
    <w:rsid w:val="00311C62"/>
    <w:rsid w:val="003124C5"/>
    <w:rsid w:val="00312EF1"/>
    <w:rsid w:val="00313B31"/>
    <w:rsid w:val="00314A7D"/>
    <w:rsid w:val="00317398"/>
    <w:rsid w:val="0032037B"/>
    <w:rsid w:val="003206CE"/>
    <w:rsid w:val="00320A64"/>
    <w:rsid w:val="00320B91"/>
    <w:rsid w:val="00320EC6"/>
    <w:rsid w:val="00321F31"/>
    <w:rsid w:val="00322F94"/>
    <w:rsid w:val="003242E7"/>
    <w:rsid w:val="0032490B"/>
    <w:rsid w:val="00325A97"/>
    <w:rsid w:val="003261B2"/>
    <w:rsid w:val="00326801"/>
    <w:rsid w:val="003304B1"/>
    <w:rsid w:val="00330B46"/>
    <w:rsid w:val="00330CEB"/>
    <w:rsid w:val="00331900"/>
    <w:rsid w:val="00331E7E"/>
    <w:rsid w:val="00332058"/>
    <w:rsid w:val="00334500"/>
    <w:rsid w:val="00335063"/>
    <w:rsid w:val="00335481"/>
    <w:rsid w:val="00335C98"/>
    <w:rsid w:val="00336796"/>
    <w:rsid w:val="003373DA"/>
    <w:rsid w:val="00337D70"/>
    <w:rsid w:val="00340433"/>
    <w:rsid w:val="00341E83"/>
    <w:rsid w:val="00342E00"/>
    <w:rsid w:val="003448BD"/>
    <w:rsid w:val="00344F16"/>
    <w:rsid w:val="0034711D"/>
    <w:rsid w:val="003476D2"/>
    <w:rsid w:val="00347A16"/>
    <w:rsid w:val="003508C7"/>
    <w:rsid w:val="00351980"/>
    <w:rsid w:val="00352A88"/>
    <w:rsid w:val="00352C63"/>
    <w:rsid w:val="00355E70"/>
    <w:rsid w:val="00357623"/>
    <w:rsid w:val="00361341"/>
    <w:rsid w:val="003623AB"/>
    <w:rsid w:val="003645FD"/>
    <w:rsid w:val="00364666"/>
    <w:rsid w:val="00364F9C"/>
    <w:rsid w:val="00366410"/>
    <w:rsid w:val="003707DE"/>
    <w:rsid w:val="0037131D"/>
    <w:rsid w:val="003718B0"/>
    <w:rsid w:val="00371AA7"/>
    <w:rsid w:val="00372308"/>
    <w:rsid w:val="00373590"/>
    <w:rsid w:val="00376FFD"/>
    <w:rsid w:val="003810E6"/>
    <w:rsid w:val="00381A99"/>
    <w:rsid w:val="00385366"/>
    <w:rsid w:val="00385B3F"/>
    <w:rsid w:val="0038618B"/>
    <w:rsid w:val="00386596"/>
    <w:rsid w:val="00390D1B"/>
    <w:rsid w:val="00391A95"/>
    <w:rsid w:val="00391B55"/>
    <w:rsid w:val="00394778"/>
    <w:rsid w:val="00394F2E"/>
    <w:rsid w:val="003951C6"/>
    <w:rsid w:val="00395954"/>
    <w:rsid w:val="00396F7E"/>
    <w:rsid w:val="00397B70"/>
    <w:rsid w:val="00397BCE"/>
    <w:rsid w:val="003A0EC7"/>
    <w:rsid w:val="003A1749"/>
    <w:rsid w:val="003A23C4"/>
    <w:rsid w:val="003A45A5"/>
    <w:rsid w:val="003A4B2C"/>
    <w:rsid w:val="003A58C9"/>
    <w:rsid w:val="003B0064"/>
    <w:rsid w:val="003B14AD"/>
    <w:rsid w:val="003B19EC"/>
    <w:rsid w:val="003B1A72"/>
    <w:rsid w:val="003B240D"/>
    <w:rsid w:val="003B2B24"/>
    <w:rsid w:val="003B3CF9"/>
    <w:rsid w:val="003B4994"/>
    <w:rsid w:val="003B4C59"/>
    <w:rsid w:val="003B56A4"/>
    <w:rsid w:val="003B6900"/>
    <w:rsid w:val="003B6D9B"/>
    <w:rsid w:val="003B6F51"/>
    <w:rsid w:val="003B775E"/>
    <w:rsid w:val="003C001A"/>
    <w:rsid w:val="003C0084"/>
    <w:rsid w:val="003C14E9"/>
    <w:rsid w:val="003C2B85"/>
    <w:rsid w:val="003C556F"/>
    <w:rsid w:val="003C5715"/>
    <w:rsid w:val="003C59A8"/>
    <w:rsid w:val="003D0CB2"/>
    <w:rsid w:val="003D0EE8"/>
    <w:rsid w:val="003D2390"/>
    <w:rsid w:val="003D395B"/>
    <w:rsid w:val="003D4121"/>
    <w:rsid w:val="003D468F"/>
    <w:rsid w:val="003D604B"/>
    <w:rsid w:val="003D6F64"/>
    <w:rsid w:val="003D79AD"/>
    <w:rsid w:val="003E14AC"/>
    <w:rsid w:val="003E15C9"/>
    <w:rsid w:val="003E2103"/>
    <w:rsid w:val="003E3DD2"/>
    <w:rsid w:val="003E44A4"/>
    <w:rsid w:val="003E5338"/>
    <w:rsid w:val="003E6050"/>
    <w:rsid w:val="003E60F8"/>
    <w:rsid w:val="003E6709"/>
    <w:rsid w:val="003E7B42"/>
    <w:rsid w:val="003E7F26"/>
    <w:rsid w:val="003F0CF1"/>
    <w:rsid w:val="003F0F8A"/>
    <w:rsid w:val="003F1DBE"/>
    <w:rsid w:val="003F25D1"/>
    <w:rsid w:val="003F2D77"/>
    <w:rsid w:val="003F361A"/>
    <w:rsid w:val="003F3E28"/>
    <w:rsid w:val="003F4814"/>
    <w:rsid w:val="003F4DF4"/>
    <w:rsid w:val="003F54DF"/>
    <w:rsid w:val="003F573E"/>
    <w:rsid w:val="003F5A58"/>
    <w:rsid w:val="003F688C"/>
    <w:rsid w:val="003F7572"/>
    <w:rsid w:val="00400C21"/>
    <w:rsid w:val="004021C0"/>
    <w:rsid w:val="00402E9F"/>
    <w:rsid w:val="004044DD"/>
    <w:rsid w:val="00404A78"/>
    <w:rsid w:val="00407821"/>
    <w:rsid w:val="00411EA4"/>
    <w:rsid w:val="00413094"/>
    <w:rsid w:val="00413BCE"/>
    <w:rsid w:val="0041448D"/>
    <w:rsid w:val="004144B6"/>
    <w:rsid w:val="004144C7"/>
    <w:rsid w:val="004156FF"/>
    <w:rsid w:val="00415CD7"/>
    <w:rsid w:val="00415F93"/>
    <w:rsid w:val="004172CF"/>
    <w:rsid w:val="00421D8C"/>
    <w:rsid w:val="004222C0"/>
    <w:rsid w:val="00423584"/>
    <w:rsid w:val="00425CC3"/>
    <w:rsid w:val="00426A92"/>
    <w:rsid w:val="00426EAB"/>
    <w:rsid w:val="00427F40"/>
    <w:rsid w:val="004313F2"/>
    <w:rsid w:val="0043163A"/>
    <w:rsid w:val="00431B4A"/>
    <w:rsid w:val="004400B4"/>
    <w:rsid w:val="004416E2"/>
    <w:rsid w:val="00441745"/>
    <w:rsid w:val="00443EDE"/>
    <w:rsid w:val="004475CA"/>
    <w:rsid w:val="004513BF"/>
    <w:rsid w:val="00451DD7"/>
    <w:rsid w:val="00451F58"/>
    <w:rsid w:val="00452B74"/>
    <w:rsid w:val="0045476C"/>
    <w:rsid w:val="00454EFD"/>
    <w:rsid w:val="00456AE5"/>
    <w:rsid w:val="00456DAE"/>
    <w:rsid w:val="004570C6"/>
    <w:rsid w:val="004573E3"/>
    <w:rsid w:val="00457773"/>
    <w:rsid w:val="0046023E"/>
    <w:rsid w:val="00463003"/>
    <w:rsid w:val="0046305F"/>
    <w:rsid w:val="00464523"/>
    <w:rsid w:val="004705EE"/>
    <w:rsid w:val="004716DF"/>
    <w:rsid w:val="00472632"/>
    <w:rsid w:val="0047267A"/>
    <w:rsid w:val="00473A98"/>
    <w:rsid w:val="00474F18"/>
    <w:rsid w:val="00475599"/>
    <w:rsid w:val="00475901"/>
    <w:rsid w:val="0047598E"/>
    <w:rsid w:val="0047684C"/>
    <w:rsid w:val="00477559"/>
    <w:rsid w:val="00482AF9"/>
    <w:rsid w:val="00484159"/>
    <w:rsid w:val="00487078"/>
    <w:rsid w:val="0049048F"/>
    <w:rsid w:val="004909E4"/>
    <w:rsid w:val="00492A57"/>
    <w:rsid w:val="00492D9B"/>
    <w:rsid w:val="00493CAA"/>
    <w:rsid w:val="00494275"/>
    <w:rsid w:val="00494D7F"/>
    <w:rsid w:val="00495491"/>
    <w:rsid w:val="00495A29"/>
    <w:rsid w:val="00495AF5"/>
    <w:rsid w:val="00495F6C"/>
    <w:rsid w:val="00496C62"/>
    <w:rsid w:val="004972BC"/>
    <w:rsid w:val="004A083F"/>
    <w:rsid w:val="004A1F78"/>
    <w:rsid w:val="004A2245"/>
    <w:rsid w:val="004A2C1F"/>
    <w:rsid w:val="004A3543"/>
    <w:rsid w:val="004A56E5"/>
    <w:rsid w:val="004A57E7"/>
    <w:rsid w:val="004A6117"/>
    <w:rsid w:val="004A7106"/>
    <w:rsid w:val="004A76F5"/>
    <w:rsid w:val="004B03BB"/>
    <w:rsid w:val="004B175F"/>
    <w:rsid w:val="004B34D3"/>
    <w:rsid w:val="004B4FB4"/>
    <w:rsid w:val="004B5708"/>
    <w:rsid w:val="004B754C"/>
    <w:rsid w:val="004C240B"/>
    <w:rsid w:val="004C3CC8"/>
    <w:rsid w:val="004C498C"/>
    <w:rsid w:val="004C6FB1"/>
    <w:rsid w:val="004C73A5"/>
    <w:rsid w:val="004C75D8"/>
    <w:rsid w:val="004C7BFB"/>
    <w:rsid w:val="004D2793"/>
    <w:rsid w:val="004D2F39"/>
    <w:rsid w:val="004D4879"/>
    <w:rsid w:val="004D4D70"/>
    <w:rsid w:val="004D551E"/>
    <w:rsid w:val="004D660B"/>
    <w:rsid w:val="004D6D57"/>
    <w:rsid w:val="004E110A"/>
    <w:rsid w:val="004E1818"/>
    <w:rsid w:val="004E1B24"/>
    <w:rsid w:val="004E1C84"/>
    <w:rsid w:val="004E4E39"/>
    <w:rsid w:val="004E57D2"/>
    <w:rsid w:val="004E70DB"/>
    <w:rsid w:val="004F3BE2"/>
    <w:rsid w:val="004F3F04"/>
    <w:rsid w:val="004F3F0B"/>
    <w:rsid w:val="004F4180"/>
    <w:rsid w:val="004F5823"/>
    <w:rsid w:val="004F5F70"/>
    <w:rsid w:val="00500BC5"/>
    <w:rsid w:val="00501681"/>
    <w:rsid w:val="00501D71"/>
    <w:rsid w:val="005037D9"/>
    <w:rsid w:val="005053BD"/>
    <w:rsid w:val="0050553C"/>
    <w:rsid w:val="00505EFD"/>
    <w:rsid w:val="00506A15"/>
    <w:rsid w:val="00507A31"/>
    <w:rsid w:val="005106B9"/>
    <w:rsid w:val="00510EE5"/>
    <w:rsid w:val="00511139"/>
    <w:rsid w:val="005128AB"/>
    <w:rsid w:val="005145F3"/>
    <w:rsid w:val="005160EC"/>
    <w:rsid w:val="005166F6"/>
    <w:rsid w:val="005172F7"/>
    <w:rsid w:val="00517602"/>
    <w:rsid w:val="00517E73"/>
    <w:rsid w:val="00520CAE"/>
    <w:rsid w:val="005215A3"/>
    <w:rsid w:val="00521624"/>
    <w:rsid w:val="0052225D"/>
    <w:rsid w:val="00522656"/>
    <w:rsid w:val="00522C52"/>
    <w:rsid w:val="0052366F"/>
    <w:rsid w:val="00524651"/>
    <w:rsid w:val="00524709"/>
    <w:rsid w:val="005249AD"/>
    <w:rsid w:val="00525FAA"/>
    <w:rsid w:val="0053011E"/>
    <w:rsid w:val="00530327"/>
    <w:rsid w:val="00530846"/>
    <w:rsid w:val="00530906"/>
    <w:rsid w:val="0053214A"/>
    <w:rsid w:val="00535044"/>
    <w:rsid w:val="00537079"/>
    <w:rsid w:val="005376C7"/>
    <w:rsid w:val="00537F2A"/>
    <w:rsid w:val="00540F78"/>
    <w:rsid w:val="0054194D"/>
    <w:rsid w:val="005424D4"/>
    <w:rsid w:val="005433FC"/>
    <w:rsid w:val="00544A45"/>
    <w:rsid w:val="00544A5E"/>
    <w:rsid w:val="00544FF2"/>
    <w:rsid w:val="00545780"/>
    <w:rsid w:val="0055120B"/>
    <w:rsid w:val="00555D56"/>
    <w:rsid w:val="0055602F"/>
    <w:rsid w:val="0056204E"/>
    <w:rsid w:val="005622A9"/>
    <w:rsid w:val="005622E6"/>
    <w:rsid w:val="005633DF"/>
    <w:rsid w:val="00563F66"/>
    <w:rsid w:val="00564FB1"/>
    <w:rsid w:val="00565747"/>
    <w:rsid w:val="00565D76"/>
    <w:rsid w:val="00565E54"/>
    <w:rsid w:val="00566D69"/>
    <w:rsid w:val="00566F24"/>
    <w:rsid w:val="00567032"/>
    <w:rsid w:val="005676EE"/>
    <w:rsid w:val="00570459"/>
    <w:rsid w:val="00570B34"/>
    <w:rsid w:val="005710B0"/>
    <w:rsid w:val="0057228E"/>
    <w:rsid w:val="00572907"/>
    <w:rsid w:val="00572EFE"/>
    <w:rsid w:val="00572F8A"/>
    <w:rsid w:val="00576498"/>
    <w:rsid w:val="00576F59"/>
    <w:rsid w:val="005770D5"/>
    <w:rsid w:val="00577746"/>
    <w:rsid w:val="00582766"/>
    <w:rsid w:val="00582AE3"/>
    <w:rsid w:val="005834ED"/>
    <w:rsid w:val="00583AA7"/>
    <w:rsid w:val="00584177"/>
    <w:rsid w:val="00584C4D"/>
    <w:rsid w:val="00587122"/>
    <w:rsid w:val="00587BAF"/>
    <w:rsid w:val="00590386"/>
    <w:rsid w:val="0059169A"/>
    <w:rsid w:val="005934DC"/>
    <w:rsid w:val="00594350"/>
    <w:rsid w:val="00594AD0"/>
    <w:rsid w:val="00595208"/>
    <w:rsid w:val="0059550A"/>
    <w:rsid w:val="005956C0"/>
    <w:rsid w:val="005968EB"/>
    <w:rsid w:val="00597873"/>
    <w:rsid w:val="005A0961"/>
    <w:rsid w:val="005A10B3"/>
    <w:rsid w:val="005A26FC"/>
    <w:rsid w:val="005A314F"/>
    <w:rsid w:val="005A4BB5"/>
    <w:rsid w:val="005A4ED5"/>
    <w:rsid w:val="005A5B18"/>
    <w:rsid w:val="005B083C"/>
    <w:rsid w:val="005B3EEF"/>
    <w:rsid w:val="005B5268"/>
    <w:rsid w:val="005B56C5"/>
    <w:rsid w:val="005B5AA1"/>
    <w:rsid w:val="005B5C27"/>
    <w:rsid w:val="005B69E2"/>
    <w:rsid w:val="005B6C4C"/>
    <w:rsid w:val="005B7946"/>
    <w:rsid w:val="005C170A"/>
    <w:rsid w:val="005C232E"/>
    <w:rsid w:val="005C3689"/>
    <w:rsid w:val="005C402B"/>
    <w:rsid w:val="005C4AFF"/>
    <w:rsid w:val="005C5993"/>
    <w:rsid w:val="005C5AAC"/>
    <w:rsid w:val="005C5ADF"/>
    <w:rsid w:val="005C5B58"/>
    <w:rsid w:val="005C5BCD"/>
    <w:rsid w:val="005C7F13"/>
    <w:rsid w:val="005D01D7"/>
    <w:rsid w:val="005D11BA"/>
    <w:rsid w:val="005D17B5"/>
    <w:rsid w:val="005D1B8F"/>
    <w:rsid w:val="005D2113"/>
    <w:rsid w:val="005D213B"/>
    <w:rsid w:val="005D26E9"/>
    <w:rsid w:val="005D3493"/>
    <w:rsid w:val="005D4418"/>
    <w:rsid w:val="005D45ED"/>
    <w:rsid w:val="005D4833"/>
    <w:rsid w:val="005D48C1"/>
    <w:rsid w:val="005D63CE"/>
    <w:rsid w:val="005D66E9"/>
    <w:rsid w:val="005D6AD5"/>
    <w:rsid w:val="005D7AFD"/>
    <w:rsid w:val="005E13C7"/>
    <w:rsid w:val="005E1457"/>
    <w:rsid w:val="005E1ECC"/>
    <w:rsid w:val="005E2873"/>
    <w:rsid w:val="005E3194"/>
    <w:rsid w:val="005E3AC7"/>
    <w:rsid w:val="005E6BCB"/>
    <w:rsid w:val="005E71D3"/>
    <w:rsid w:val="005F0A10"/>
    <w:rsid w:val="005F0B87"/>
    <w:rsid w:val="005F21D8"/>
    <w:rsid w:val="005F2763"/>
    <w:rsid w:val="005F4E6D"/>
    <w:rsid w:val="005F514D"/>
    <w:rsid w:val="006000DB"/>
    <w:rsid w:val="00601F47"/>
    <w:rsid w:val="0060230B"/>
    <w:rsid w:val="00602B32"/>
    <w:rsid w:val="00603172"/>
    <w:rsid w:val="0060541C"/>
    <w:rsid w:val="00606A1D"/>
    <w:rsid w:val="00606AA7"/>
    <w:rsid w:val="00607888"/>
    <w:rsid w:val="00607ECE"/>
    <w:rsid w:val="0061050F"/>
    <w:rsid w:val="006106BF"/>
    <w:rsid w:val="00611407"/>
    <w:rsid w:val="0061181F"/>
    <w:rsid w:val="00612C18"/>
    <w:rsid w:val="00613CB0"/>
    <w:rsid w:val="00615984"/>
    <w:rsid w:val="00615A38"/>
    <w:rsid w:val="00617B93"/>
    <w:rsid w:val="0062057A"/>
    <w:rsid w:val="00620A0E"/>
    <w:rsid w:val="006239AC"/>
    <w:rsid w:val="00623B8A"/>
    <w:rsid w:val="00624308"/>
    <w:rsid w:val="0062485F"/>
    <w:rsid w:val="006250C1"/>
    <w:rsid w:val="00625EBD"/>
    <w:rsid w:val="00626280"/>
    <w:rsid w:val="00626415"/>
    <w:rsid w:val="0062704B"/>
    <w:rsid w:val="006276BE"/>
    <w:rsid w:val="00630467"/>
    <w:rsid w:val="006310A7"/>
    <w:rsid w:val="006311C6"/>
    <w:rsid w:val="0063194B"/>
    <w:rsid w:val="00631B59"/>
    <w:rsid w:val="006332A5"/>
    <w:rsid w:val="0063459B"/>
    <w:rsid w:val="00634F83"/>
    <w:rsid w:val="00640CAC"/>
    <w:rsid w:val="00642F72"/>
    <w:rsid w:val="00644A34"/>
    <w:rsid w:val="006453D5"/>
    <w:rsid w:val="00645954"/>
    <w:rsid w:val="00647248"/>
    <w:rsid w:val="00647659"/>
    <w:rsid w:val="00647846"/>
    <w:rsid w:val="00647C73"/>
    <w:rsid w:val="006505A4"/>
    <w:rsid w:val="0065188D"/>
    <w:rsid w:val="00651DBD"/>
    <w:rsid w:val="00652DFE"/>
    <w:rsid w:val="00653106"/>
    <w:rsid w:val="006537C3"/>
    <w:rsid w:val="00653A6C"/>
    <w:rsid w:val="00654C98"/>
    <w:rsid w:val="00655176"/>
    <w:rsid w:val="006563E6"/>
    <w:rsid w:val="006603F2"/>
    <w:rsid w:val="00662951"/>
    <w:rsid w:val="006629A5"/>
    <w:rsid w:val="006634FF"/>
    <w:rsid w:val="00664EE6"/>
    <w:rsid w:val="00665A05"/>
    <w:rsid w:val="00673DC2"/>
    <w:rsid w:val="006742CC"/>
    <w:rsid w:val="006767CA"/>
    <w:rsid w:val="00676804"/>
    <w:rsid w:val="00677B8E"/>
    <w:rsid w:val="00680A96"/>
    <w:rsid w:val="00681A1D"/>
    <w:rsid w:val="00683648"/>
    <w:rsid w:val="006850BF"/>
    <w:rsid w:val="0069406F"/>
    <w:rsid w:val="006944C4"/>
    <w:rsid w:val="00695441"/>
    <w:rsid w:val="00695F54"/>
    <w:rsid w:val="006A05EE"/>
    <w:rsid w:val="006A12A3"/>
    <w:rsid w:val="006A2654"/>
    <w:rsid w:val="006A6B97"/>
    <w:rsid w:val="006A6FC4"/>
    <w:rsid w:val="006B4753"/>
    <w:rsid w:val="006B4BC8"/>
    <w:rsid w:val="006B4D06"/>
    <w:rsid w:val="006C098B"/>
    <w:rsid w:val="006C12E9"/>
    <w:rsid w:val="006C138C"/>
    <w:rsid w:val="006C2CAC"/>
    <w:rsid w:val="006C3200"/>
    <w:rsid w:val="006C4B4D"/>
    <w:rsid w:val="006C6347"/>
    <w:rsid w:val="006C64EA"/>
    <w:rsid w:val="006C69E6"/>
    <w:rsid w:val="006C79BF"/>
    <w:rsid w:val="006D4D9A"/>
    <w:rsid w:val="006D5471"/>
    <w:rsid w:val="006D63E9"/>
    <w:rsid w:val="006D6C25"/>
    <w:rsid w:val="006D6D11"/>
    <w:rsid w:val="006D72EB"/>
    <w:rsid w:val="006E11F1"/>
    <w:rsid w:val="006E1B37"/>
    <w:rsid w:val="006E3DD1"/>
    <w:rsid w:val="006E3EAE"/>
    <w:rsid w:val="006E3F1D"/>
    <w:rsid w:val="006E4735"/>
    <w:rsid w:val="006E4819"/>
    <w:rsid w:val="006E5461"/>
    <w:rsid w:val="006E79B6"/>
    <w:rsid w:val="006E7DD3"/>
    <w:rsid w:val="006F0038"/>
    <w:rsid w:val="006F0F36"/>
    <w:rsid w:val="006F11D8"/>
    <w:rsid w:val="006F1357"/>
    <w:rsid w:val="006F1D1A"/>
    <w:rsid w:val="006F4488"/>
    <w:rsid w:val="006F4993"/>
    <w:rsid w:val="006F4E65"/>
    <w:rsid w:val="006F64EC"/>
    <w:rsid w:val="006F6843"/>
    <w:rsid w:val="006F6E47"/>
    <w:rsid w:val="006F717A"/>
    <w:rsid w:val="00701113"/>
    <w:rsid w:val="00701ACD"/>
    <w:rsid w:val="00701B1C"/>
    <w:rsid w:val="007028AF"/>
    <w:rsid w:val="00704B48"/>
    <w:rsid w:val="00705365"/>
    <w:rsid w:val="00706B1A"/>
    <w:rsid w:val="007106D2"/>
    <w:rsid w:val="00713CBB"/>
    <w:rsid w:val="00713DCD"/>
    <w:rsid w:val="00714B92"/>
    <w:rsid w:val="00715533"/>
    <w:rsid w:val="00715B82"/>
    <w:rsid w:val="00716194"/>
    <w:rsid w:val="00716567"/>
    <w:rsid w:val="0071687C"/>
    <w:rsid w:val="00716DCC"/>
    <w:rsid w:val="00717BF9"/>
    <w:rsid w:val="0072293B"/>
    <w:rsid w:val="0072365C"/>
    <w:rsid w:val="00723B86"/>
    <w:rsid w:val="00725E04"/>
    <w:rsid w:val="00725E31"/>
    <w:rsid w:val="00725F89"/>
    <w:rsid w:val="00726060"/>
    <w:rsid w:val="00726394"/>
    <w:rsid w:val="00726494"/>
    <w:rsid w:val="00727036"/>
    <w:rsid w:val="00730D66"/>
    <w:rsid w:val="00735CD9"/>
    <w:rsid w:val="00736FC3"/>
    <w:rsid w:val="0073723E"/>
    <w:rsid w:val="00737294"/>
    <w:rsid w:val="007372B5"/>
    <w:rsid w:val="007374C8"/>
    <w:rsid w:val="0073760B"/>
    <w:rsid w:val="00737681"/>
    <w:rsid w:val="00737E56"/>
    <w:rsid w:val="00740328"/>
    <w:rsid w:val="00740FAD"/>
    <w:rsid w:val="007417FC"/>
    <w:rsid w:val="00742B8E"/>
    <w:rsid w:val="00744752"/>
    <w:rsid w:val="00744E8A"/>
    <w:rsid w:val="007455C9"/>
    <w:rsid w:val="007462D1"/>
    <w:rsid w:val="0074729C"/>
    <w:rsid w:val="007500E8"/>
    <w:rsid w:val="00750725"/>
    <w:rsid w:val="00750AAF"/>
    <w:rsid w:val="00750B78"/>
    <w:rsid w:val="00750BC2"/>
    <w:rsid w:val="007513E0"/>
    <w:rsid w:val="007519D0"/>
    <w:rsid w:val="007527E9"/>
    <w:rsid w:val="0075465C"/>
    <w:rsid w:val="007548CB"/>
    <w:rsid w:val="00754E8C"/>
    <w:rsid w:val="00755EFF"/>
    <w:rsid w:val="00757519"/>
    <w:rsid w:val="0076016E"/>
    <w:rsid w:val="00760E2D"/>
    <w:rsid w:val="00763D4D"/>
    <w:rsid w:val="007645B3"/>
    <w:rsid w:val="0077168B"/>
    <w:rsid w:val="00772773"/>
    <w:rsid w:val="00773C14"/>
    <w:rsid w:val="00776580"/>
    <w:rsid w:val="007822F0"/>
    <w:rsid w:val="00782A5A"/>
    <w:rsid w:val="00783CAB"/>
    <w:rsid w:val="00783DCE"/>
    <w:rsid w:val="00783EBF"/>
    <w:rsid w:val="007840F6"/>
    <w:rsid w:val="0078457C"/>
    <w:rsid w:val="00784FD4"/>
    <w:rsid w:val="00786E19"/>
    <w:rsid w:val="00791221"/>
    <w:rsid w:val="007925A7"/>
    <w:rsid w:val="007942FD"/>
    <w:rsid w:val="00795E4D"/>
    <w:rsid w:val="00796B77"/>
    <w:rsid w:val="0079751C"/>
    <w:rsid w:val="00797829"/>
    <w:rsid w:val="007A12AC"/>
    <w:rsid w:val="007A26D9"/>
    <w:rsid w:val="007A2701"/>
    <w:rsid w:val="007A41A6"/>
    <w:rsid w:val="007A62D4"/>
    <w:rsid w:val="007A6536"/>
    <w:rsid w:val="007A7522"/>
    <w:rsid w:val="007B183C"/>
    <w:rsid w:val="007B1D36"/>
    <w:rsid w:val="007B1F38"/>
    <w:rsid w:val="007B298B"/>
    <w:rsid w:val="007B38D8"/>
    <w:rsid w:val="007B4332"/>
    <w:rsid w:val="007B4D57"/>
    <w:rsid w:val="007B5B66"/>
    <w:rsid w:val="007B65F3"/>
    <w:rsid w:val="007B6B73"/>
    <w:rsid w:val="007B7387"/>
    <w:rsid w:val="007B74C7"/>
    <w:rsid w:val="007B7614"/>
    <w:rsid w:val="007B7A4A"/>
    <w:rsid w:val="007C1116"/>
    <w:rsid w:val="007C1984"/>
    <w:rsid w:val="007C2447"/>
    <w:rsid w:val="007C27C1"/>
    <w:rsid w:val="007C28E0"/>
    <w:rsid w:val="007C35EA"/>
    <w:rsid w:val="007C3722"/>
    <w:rsid w:val="007C3A57"/>
    <w:rsid w:val="007C3B5C"/>
    <w:rsid w:val="007C4AC2"/>
    <w:rsid w:val="007C51D9"/>
    <w:rsid w:val="007C6D5E"/>
    <w:rsid w:val="007C74A8"/>
    <w:rsid w:val="007C7B39"/>
    <w:rsid w:val="007D01CA"/>
    <w:rsid w:val="007D0234"/>
    <w:rsid w:val="007D1CC1"/>
    <w:rsid w:val="007D29DA"/>
    <w:rsid w:val="007D3382"/>
    <w:rsid w:val="007D4D40"/>
    <w:rsid w:val="007D60D0"/>
    <w:rsid w:val="007D7E25"/>
    <w:rsid w:val="007E17A1"/>
    <w:rsid w:val="007E2261"/>
    <w:rsid w:val="007E5917"/>
    <w:rsid w:val="007E5BCB"/>
    <w:rsid w:val="007E6032"/>
    <w:rsid w:val="007E64F7"/>
    <w:rsid w:val="007E7698"/>
    <w:rsid w:val="007F1574"/>
    <w:rsid w:val="007F1E65"/>
    <w:rsid w:val="007F2FFF"/>
    <w:rsid w:val="007F386F"/>
    <w:rsid w:val="007F5054"/>
    <w:rsid w:val="007F5B0E"/>
    <w:rsid w:val="007F5FBD"/>
    <w:rsid w:val="007F7380"/>
    <w:rsid w:val="007F776E"/>
    <w:rsid w:val="00800E8C"/>
    <w:rsid w:val="0080142E"/>
    <w:rsid w:val="00801A40"/>
    <w:rsid w:val="00801C17"/>
    <w:rsid w:val="00805E55"/>
    <w:rsid w:val="00805F4F"/>
    <w:rsid w:val="00807CD2"/>
    <w:rsid w:val="0081054D"/>
    <w:rsid w:val="00811E7D"/>
    <w:rsid w:val="00812085"/>
    <w:rsid w:val="0081304E"/>
    <w:rsid w:val="008133DD"/>
    <w:rsid w:val="00813993"/>
    <w:rsid w:val="0082059D"/>
    <w:rsid w:val="00822D29"/>
    <w:rsid w:val="0082331A"/>
    <w:rsid w:val="0082459F"/>
    <w:rsid w:val="0082468F"/>
    <w:rsid w:val="00826CE1"/>
    <w:rsid w:val="0083133A"/>
    <w:rsid w:val="00831784"/>
    <w:rsid w:val="00831A97"/>
    <w:rsid w:val="00831D32"/>
    <w:rsid w:val="00832800"/>
    <w:rsid w:val="0083427F"/>
    <w:rsid w:val="00841313"/>
    <w:rsid w:val="00841694"/>
    <w:rsid w:val="008430BA"/>
    <w:rsid w:val="00844E4D"/>
    <w:rsid w:val="00850294"/>
    <w:rsid w:val="00853102"/>
    <w:rsid w:val="008534BB"/>
    <w:rsid w:val="00853D7A"/>
    <w:rsid w:val="00853F1A"/>
    <w:rsid w:val="00854676"/>
    <w:rsid w:val="00854954"/>
    <w:rsid w:val="0085512C"/>
    <w:rsid w:val="00856459"/>
    <w:rsid w:val="00857BE8"/>
    <w:rsid w:val="008621F2"/>
    <w:rsid w:val="00862C41"/>
    <w:rsid w:val="00863069"/>
    <w:rsid w:val="00863506"/>
    <w:rsid w:val="008644EC"/>
    <w:rsid w:val="008644FA"/>
    <w:rsid w:val="008654D1"/>
    <w:rsid w:val="00867FC9"/>
    <w:rsid w:val="0087296E"/>
    <w:rsid w:val="00872A93"/>
    <w:rsid w:val="00873DDE"/>
    <w:rsid w:val="008743B0"/>
    <w:rsid w:val="008744BD"/>
    <w:rsid w:val="00875222"/>
    <w:rsid w:val="00875C8C"/>
    <w:rsid w:val="00875F1B"/>
    <w:rsid w:val="0087607E"/>
    <w:rsid w:val="00876801"/>
    <w:rsid w:val="00876A0A"/>
    <w:rsid w:val="00877588"/>
    <w:rsid w:val="008809DF"/>
    <w:rsid w:val="00881D2B"/>
    <w:rsid w:val="00882758"/>
    <w:rsid w:val="00883388"/>
    <w:rsid w:val="00885E77"/>
    <w:rsid w:val="008861B0"/>
    <w:rsid w:val="00886207"/>
    <w:rsid w:val="008869E6"/>
    <w:rsid w:val="00886FA3"/>
    <w:rsid w:val="00890BC0"/>
    <w:rsid w:val="00891245"/>
    <w:rsid w:val="00892A57"/>
    <w:rsid w:val="0089380C"/>
    <w:rsid w:val="0089380F"/>
    <w:rsid w:val="00893B35"/>
    <w:rsid w:val="00894CD6"/>
    <w:rsid w:val="00895163"/>
    <w:rsid w:val="008959FB"/>
    <w:rsid w:val="0089678C"/>
    <w:rsid w:val="008A14F0"/>
    <w:rsid w:val="008A338F"/>
    <w:rsid w:val="008A36FB"/>
    <w:rsid w:val="008A3A83"/>
    <w:rsid w:val="008A3D08"/>
    <w:rsid w:val="008A447C"/>
    <w:rsid w:val="008A5DBB"/>
    <w:rsid w:val="008A7232"/>
    <w:rsid w:val="008A7DBF"/>
    <w:rsid w:val="008A7E49"/>
    <w:rsid w:val="008B0A4B"/>
    <w:rsid w:val="008B24D0"/>
    <w:rsid w:val="008B2C3F"/>
    <w:rsid w:val="008B3B83"/>
    <w:rsid w:val="008B4019"/>
    <w:rsid w:val="008B574A"/>
    <w:rsid w:val="008B67A6"/>
    <w:rsid w:val="008B683F"/>
    <w:rsid w:val="008B6A73"/>
    <w:rsid w:val="008B7816"/>
    <w:rsid w:val="008C0104"/>
    <w:rsid w:val="008C01F6"/>
    <w:rsid w:val="008C156A"/>
    <w:rsid w:val="008C2696"/>
    <w:rsid w:val="008C2C6F"/>
    <w:rsid w:val="008C5AC6"/>
    <w:rsid w:val="008C7B15"/>
    <w:rsid w:val="008C7F4F"/>
    <w:rsid w:val="008D0478"/>
    <w:rsid w:val="008D58F9"/>
    <w:rsid w:val="008D5D44"/>
    <w:rsid w:val="008D608B"/>
    <w:rsid w:val="008D6BFD"/>
    <w:rsid w:val="008E019A"/>
    <w:rsid w:val="008E0F2A"/>
    <w:rsid w:val="008E2B28"/>
    <w:rsid w:val="008E3366"/>
    <w:rsid w:val="008E61CA"/>
    <w:rsid w:val="008E6576"/>
    <w:rsid w:val="008E6636"/>
    <w:rsid w:val="008E6948"/>
    <w:rsid w:val="008E69B1"/>
    <w:rsid w:val="008F1CCE"/>
    <w:rsid w:val="008F32DA"/>
    <w:rsid w:val="008F3730"/>
    <w:rsid w:val="008F4970"/>
    <w:rsid w:val="008F4E97"/>
    <w:rsid w:val="008F5B90"/>
    <w:rsid w:val="008F67D8"/>
    <w:rsid w:val="008F68BA"/>
    <w:rsid w:val="008F78A1"/>
    <w:rsid w:val="008F7D79"/>
    <w:rsid w:val="00901982"/>
    <w:rsid w:val="009059CE"/>
    <w:rsid w:val="009068C5"/>
    <w:rsid w:val="009069F5"/>
    <w:rsid w:val="00907A07"/>
    <w:rsid w:val="00907B5E"/>
    <w:rsid w:val="00907E5D"/>
    <w:rsid w:val="00910233"/>
    <w:rsid w:val="00911363"/>
    <w:rsid w:val="00911BDD"/>
    <w:rsid w:val="00912612"/>
    <w:rsid w:val="00912A4C"/>
    <w:rsid w:val="00915035"/>
    <w:rsid w:val="00916808"/>
    <w:rsid w:val="00916983"/>
    <w:rsid w:val="00917B20"/>
    <w:rsid w:val="00917B86"/>
    <w:rsid w:val="00917D21"/>
    <w:rsid w:val="009209D4"/>
    <w:rsid w:val="00921476"/>
    <w:rsid w:val="00922D65"/>
    <w:rsid w:val="00922E88"/>
    <w:rsid w:val="00923E85"/>
    <w:rsid w:val="009246B3"/>
    <w:rsid w:val="00924970"/>
    <w:rsid w:val="00926211"/>
    <w:rsid w:val="00926A4B"/>
    <w:rsid w:val="00930021"/>
    <w:rsid w:val="009301F9"/>
    <w:rsid w:val="00930F2E"/>
    <w:rsid w:val="009313EF"/>
    <w:rsid w:val="0093211D"/>
    <w:rsid w:val="00932950"/>
    <w:rsid w:val="00932D05"/>
    <w:rsid w:val="009337CE"/>
    <w:rsid w:val="0093382E"/>
    <w:rsid w:val="009344D9"/>
    <w:rsid w:val="00940749"/>
    <w:rsid w:val="00940D7C"/>
    <w:rsid w:val="009418E7"/>
    <w:rsid w:val="00941E60"/>
    <w:rsid w:val="00942B91"/>
    <w:rsid w:val="00944027"/>
    <w:rsid w:val="00945378"/>
    <w:rsid w:val="00946E9C"/>
    <w:rsid w:val="009473DC"/>
    <w:rsid w:val="00947737"/>
    <w:rsid w:val="0095035A"/>
    <w:rsid w:val="0095137D"/>
    <w:rsid w:val="009515D3"/>
    <w:rsid w:val="0095339B"/>
    <w:rsid w:val="00953AAC"/>
    <w:rsid w:val="009548D7"/>
    <w:rsid w:val="00954F1B"/>
    <w:rsid w:val="00955E0B"/>
    <w:rsid w:val="00956288"/>
    <w:rsid w:val="00962B3B"/>
    <w:rsid w:val="00962DED"/>
    <w:rsid w:val="00963562"/>
    <w:rsid w:val="0096462E"/>
    <w:rsid w:val="009648E1"/>
    <w:rsid w:val="00964B2F"/>
    <w:rsid w:val="009652DB"/>
    <w:rsid w:val="009664FB"/>
    <w:rsid w:val="00966BD5"/>
    <w:rsid w:val="00966DBE"/>
    <w:rsid w:val="00967C21"/>
    <w:rsid w:val="00967ECB"/>
    <w:rsid w:val="00971133"/>
    <w:rsid w:val="00972989"/>
    <w:rsid w:val="00973984"/>
    <w:rsid w:val="00974F5B"/>
    <w:rsid w:val="00976FE8"/>
    <w:rsid w:val="00980EEA"/>
    <w:rsid w:val="00980F62"/>
    <w:rsid w:val="00981087"/>
    <w:rsid w:val="009823E9"/>
    <w:rsid w:val="0098242C"/>
    <w:rsid w:val="009829A3"/>
    <w:rsid w:val="009831FF"/>
    <w:rsid w:val="0098397A"/>
    <w:rsid w:val="00984D81"/>
    <w:rsid w:val="00985177"/>
    <w:rsid w:val="009857D6"/>
    <w:rsid w:val="009902AB"/>
    <w:rsid w:val="009929C2"/>
    <w:rsid w:val="00993380"/>
    <w:rsid w:val="00994051"/>
    <w:rsid w:val="00994158"/>
    <w:rsid w:val="00997794"/>
    <w:rsid w:val="00997C8E"/>
    <w:rsid w:val="00997EE5"/>
    <w:rsid w:val="009A2A95"/>
    <w:rsid w:val="009A45C3"/>
    <w:rsid w:val="009A4B53"/>
    <w:rsid w:val="009A78CC"/>
    <w:rsid w:val="009A7DC2"/>
    <w:rsid w:val="009B0749"/>
    <w:rsid w:val="009B07FE"/>
    <w:rsid w:val="009B10A2"/>
    <w:rsid w:val="009B1F12"/>
    <w:rsid w:val="009B2624"/>
    <w:rsid w:val="009B48FD"/>
    <w:rsid w:val="009B52B1"/>
    <w:rsid w:val="009B6608"/>
    <w:rsid w:val="009C0B03"/>
    <w:rsid w:val="009C1ED5"/>
    <w:rsid w:val="009C2CC8"/>
    <w:rsid w:val="009C3511"/>
    <w:rsid w:val="009C356F"/>
    <w:rsid w:val="009C3C57"/>
    <w:rsid w:val="009C45A0"/>
    <w:rsid w:val="009C4720"/>
    <w:rsid w:val="009C5F5D"/>
    <w:rsid w:val="009C6255"/>
    <w:rsid w:val="009C6908"/>
    <w:rsid w:val="009D0963"/>
    <w:rsid w:val="009D0E31"/>
    <w:rsid w:val="009D1AE7"/>
    <w:rsid w:val="009D1D24"/>
    <w:rsid w:val="009D2303"/>
    <w:rsid w:val="009D2754"/>
    <w:rsid w:val="009D2B82"/>
    <w:rsid w:val="009D5810"/>
    <w:rsid w:val="009D62DD"/>
    <w:rsid w:val="009E00B6"/>
    <w:rsid w:val="009E0533"/>
    <w:rsid w:val="009E141B"/>
    <w:rsid w:val="009E1970"/>
    <w:rsid w:val="009E19B8"/>
    <w:rsid w:val="009E362E"/>
    <w:rsid w:val="009E44D0"/>
    <w:rsid w:val="009E63C3"/>
    <w:rsid w:val="009E6652"/>
    <w:rsid w:val="009E72FE"/>
    <w:rsid w:val="009E7952"/>
    <w:rsid w:val="009E7F87"/>
    <w:rsid w:val="009F05E5"/>
    <w:rsid w:val="009F0CA9"/>
    <w:rsid w:val="009F122D"/>
    <w:rsid w:val="009F19E0"/>
    <w:rsid w:val="009F265F"/>
    <w:rsid w:val="009F2BA4"/>
    <w:rsid w:val="009F37AA"/>
    <w:rsid w:val="009F4114"/>
    <w:rsid w:val="009F6005"/>
    <w:rsid w:val="009F668C"/>
    <w:rsid w:val="009F68C9"/>
    <w:rsid w:val="009F70F0"/>
    <w:rsid w:val="009F718A"/>
    <w:rsid w:val="009F78BB"/>
    <w:rsid w:val="00A00332"/>
    <w:rsid w:val="00A006EB"/>
    <w:rsid w:val="00A0160A"/>
    <w:rsid w:val="00A01625"/>
    <w:rsid w:val="00A017EB"/>
    <w:rsid w:val="00A018B6"/>
    <w:rsid w:val="00A01ED7"/>
    <w:rsid w:val="00A030DD"/>
    <w:rsid w:val="00A04329"/>
    <w:rsid w:val="00A06285"/>
    <w:rsid w:val="00A0671A"/>
    <w:rsid w:val="00A06E54"/>
    <w:rsid w:val="00A07479"/>
    <w:rsid w:val="00A1059F"/>
    <w:rsid w:val="00A12B25"/>
    <w:rsid w:val="00A13916"/>
    <w:rsid w:val="00A1573B"/>
    <w:rsid w:val="00A15C44"/>
    <w:rsid w:val="00A16292"/>
    <w:rsid w:val="00A17544"/>
    <w:rsid w:val="00A20A11"/>
    <w:rsid w:val="00A2288A"/>
    <w:rsid w:val="00A22D21"/>
    <w:rsid w:val="00A22E9E"/>
    <w:rsid w:val="00A255B1"/>
    <w:rsid w:val="00A27098"/>
    <w:rsid w:val="00A2710A"/>
    <w:rsid w:val="00A27311"/>
    <w:rsid w:val="00A30019"/>
    <w:rsid w:val="00A3001A"/>
    <w:rsid w:val="00A31EAF"/>
    <w:rsid w:val="00A32A86"/>
    <w:rsid w:val="00A337B1"/>
    <w:rsid w:val="00A352D0"/>
    <w:rsid w:val="00A366C6"/>
    <w:rsid w:val="00A37116"/>
    <w:rsid w:val="00A376E2"/>
    <w:rsid w:val="00A37B8F"/>
    <w:rsid w:val="00A406B2"/>
    <w:rsid w:val="00A43021"/>
    <w:rsid w:val="00A43B0F"/>
    <w:rsid w:val="00A468A7"/>
    <w:rsid w:val="00A46BB7"/>
    <w:rsid w:val="00A477DD"/>
    <w:rsid w:val="00A50F3F"/>
    <w:rsid w:val="00A516A2"/>
    <w:rsid w:val="00A51DE4"/>
    <w:rsid w:val="00A51F69"/>
    <w:rsid w:val="00A52AFB"/>
    <w:rsid w:val="00A53F90"/>
    <w:rsid w:val="00A549A7"/>
    <w:rsid w:val="00A54B86"/>
    <w:rsid w:val="00A5584C"/>
    <w:rsid w:val="00A55C19"/>
    <w:rsid w:val="00A5642D"/>
    <w:rsid w:val="00A57A3E"/>
    <w:rsid w:val="00A62036"/>
    <w:rsid w:val="00A644F8"/>
    <w:rsid w:val="00A65765"/>
    <w:rsid w:val="00A657E1"/>
    <w:rsid w:val="00A66C9B"/>
    <w:rsid w:val="00A67380"/>
    <w:rsid w:val="00A67F08"/>
    <w:rsid w:val="00A7038D"/>
    <w:rsid w:val="00A7104A"/>
    <w:rsid w:val="00A71FC8"/>
    <w:rsid w:val="00A7240A"/>
    <w:rsid w:val="00A726E8"/>
    <w:rsid w:val="00A72858"/>
    <w:rsid w:val="00A729BF"/>
    <w:rsid w:val="00A7495B"/>
    <w:rsid w:val="00A75A38"/>
    <w:rsid w:val="00A75D40"/>
    <w:rsid w:val="00A763F4"/>
    <w:rsid w:val="00A765C8"/>
    <w:rsid w:val="00A76F1C"/>
    <w:rsid w:val="00A77780"/>
    <w:rsid w:val="00A77932"/>
    <w:rsid w:val="00A82229"/>
    <w:rsid w:val="00A8270B"/>
    <w:rsid w:val="00A83A9E"/>
    <w:rsid w:val="00A8508E"/>
    <w:rsid w:val="00A85F6F"/>
    <w:rsid w:val="00A8604E"/>
    <w:rsid w:val="00A8663C"/>
    <w:rsid w:val="00A87A69"/>
    <w:rsid w:val="00A903DF"/>
    <w:rsid w:val="00A918B1"/>
    <w:rsid w:val="00A91A7B"/>
    <w:rsid w:val="00A924F3"/>
    <w:rsid w:val="00A92B3B"/>
    <w:rsid w:val="00A92C91"/>
    <w:rsid w:val="00A93196"/>
    <w:rsid w:val="00A95AAA"/>
    <w:rsid w:val="00A95BC7"/>
    <w:rsid w:val="00A95C16"/>
    <w:rsid w:val="00A968E1"/>
    <w:rsid w:val="00A96C37"/>
    <w:rsid w:val="00A96D4C"/>
    <w:rsid w:val="00AA1A3F"/>
    <w:rsid w:val="00AA1C1C"/>
    <w:rsid w:val="00AA1D05"/>
    <w:rsid w:val="00AA1D89"/>
    <w:rsid w:val="00AA36BA"/>
    <w:rsid w:val="00AA38CC"/>
    <w:rsid w:val="00AA4733"/>
    <w:rsid w:val="00AA526B"/>
    <w:rsid w:val="00AA54DB"/>
    <w:rsid w:val="00AA6207"/>
    <w:rsid w:val="00AA696D"/>
    <w:rsid w:val="00AB2680"/>
    <w:rsid w:val="00AB37E5"/>
    <w:rsid w:val="00AB384C"/>
    <w:rsid w:val="00AB407D"/>
    <w:rsid w:val="00AB46E2"/>
    <w:rsid w:val="00AC0410"/>
    <w:rsid w:val="00AC050B"/>
    <w:rsid w:val="00AC13F7"/>
    <w:rsid w:val="00AC19C8"/>
    <w:rsid w:val="00AC1D4B"/>
    <w:rsid w:val="00AC2526"/>
    <w:rsid w:val="00AC48DC"/>
    <w:rsid w:val="00AC4A32"/>
    <w:rsid w:val="00AC558E"/>
    <w:rsid w:val="00AC56E2"/>
    <w:rsid w:val="00AC64CE"/>
    <w:rsid w:val="00AD06D4"/>
    <w:rsid w:val="00AD1311"/>
    <w:rsid w:val="00AD165B"/>
    <w:rsid w:val="00AD6692"/>
    <w:rsid w:val="00AD71B1"/>
    <w:rsid w:val="00AD78C6"/>
    <w:rsid w:val="00AD7D9F"/>
    <w:rsid w:val="00AE00E5"/>
    <w:rsid w:val="00AE0A60"/>
    <w:rsid w:val="00AE0B24"/>
    <w:rsid w:val="00AE2BBC"/>
    <w:rsid w:val="00AE4699"/>
    <w:rsid w:val="00AE4B70"/>
    <w:rsid w:val="00AE4DCA"/>
    <w:rsid w:val="00AE553C"/>
    <w:rsid w:val="00AE6A11"/>
    <w:rsid w:val="00AE74F7"/>
    <w:rsid w:val="00AE7CBA"/>
    <w:rsid w:val="00AF1F7C"/>
    <w:rsid w:val="00AF2382"/>
    <w:rsid w:val="00AF2D66"/>
    <w:rsid w:val="00AF3A61"/>
    <w:rsid w:val="00AF5007"/>
    <w:rsid w:val="00AF5EA6"/>
    <w:rsid w:val="00AF6033"/>
    <w:rsid w:val="00AF6B6F"/>
    <w:rsid w:val="00AF70ED"/>
    <w:rsid w:val="00AF733C"/>
    <w:rsid w:val="00AF7463"/>
    <w:rsid w:val="00AF772E"/>
    <w:rsid w:val="00B00270"/>
    <w:rsid w:val="00B00578"/>
    <w:rsid w:val="00B0178D"/>
    <w:rsid w:val="00B02D4D"/>
    <w:rsid w:val="00B04332"/>
    <w:rsid w:val="00B0496A"/>
    <w:rsid w:val="00B05302"/>
    <w:rsid w:val="00B06436"/>
    <w:rsid w:val="00B06A42"/>
    <w:rsid w:val="00B06B4C"/>
    <w:rsid w:val="00B070DC"/>
    <w:rsid w:val="00B1090C"/>
    <w:rsid w:val="00B10BA2"/>
    <w:rsid w:val="00B12389"/>
    <w:rsid w:val="00B134E4"/>
    <w:rsid w:val="00B14BE9"/>
    <w:rsid w:val="00B15E75"/>
    <w:rsid w:val="00B16D7E"/>
    <w:rsid w:val="00B172AC"/>
    <w:rsid w:val="00B22BE8"/>
    <w:rsid w:val="00B22C28"/>
    <w:rsid w:val="00B22D59"/>
    <w:rsid w:val="00B2307A"/>
    <w:rsid w:val="00B2327C"/>
    <w:rsid w:val="00B23BF7"/>
    <w:rsid w:val="00B23D09"/>
    <w:rsid w:val="00B23F1A"/>
    <w:rsid w:val="00B25425"/>
    <w:rsid w:val="00B25CE7"/>
    <w:rsid w:val="00B260C5"/>
    <w:rsid w:val="00B262F4"/>
    <w:rsid w:val="00B26DE3"/>
    <w:rsid w:val="00B27814"/>
    <w:rsid w:val="00B31D94"/>
    <w:rsid w:val="00B31F28"/>
    <w:rsid w:val="00B33435"/>
    <w:rsid w:val="00B33464"/>
    <w:rsid w:val="00B340E9"/>
    <w:rsid w:val="00B3419E"/>
    <w:rsid w:val="00B35AA7"/>
    <w:rsid w:val="00B36038"/>
    <w:rsid w:val="00B37A50"/>
    <w:rsid w:val="00B41227"/>
    <w:rsid w:val="00B417CB"/>
    <w:rsid w:val="00B44DB3"/>
    <w:rsid w:val="00B45854"/>
    <w:rsid w:val="00B468B0"/>
    <w:rsid w:val="00B46D66"/>
    <w:rsid w:val="00B46E59"/>
    <w:rsid w:val="00B473F4"/>
    <w:rsid w:val="00B502A1"/>
    <w:rsid w:val="00B544F9"/>
    <w:rsid w:val="00B54833"/>
    <w:rsid w:val="00B55B25"/>
    <w:rsid w:val="00B577AE"/>
    <w:rsid w:val="00B577CA"/>
    <w:rsid w:val="00B57FDD"/>
    <w:rsid w:val="00B608C8"/>
    <w:rsid w:val="00B62D5C"/>
    <w:rsid w:val="00B63665"/>
    <w:rsid w:val="00B63918"/>
    <w:rsid w:val="00B643A2"/>
    <w:rsid w:val="00B64D26"/>
    <w:rsid w:val="00B64D8E"/>
    <w:rsid w:val="00B6751B"/>
    <w:rsid w:val="00B71129"/>
    <w:rsid w:val="00B72D9F"/>
    <w:rsid w:val="00B76C3F"/>
    <w:rsid w:val="00B776E8"/>
    <w:rsid w:val="00B77958"/>
    <w:rsid w:val="00B80A56"/>
    <w:rsid w:val="00B80EB5"/>
    <w:rsid w:val="00B82C2D"/>
    <w:rsid w:val="00B84F2F"/>
    <w:rsid w:val="00B8528E"/>
    <w:rsid w:val="00B854A1"/>
    <w:rsid w:val="00B86297"/>
    <w:rsid w:val="00B90555"/>
    <w:rsid w:val="00B9291C"/>
    <w:rsid w:val="00B92FB2"/>
    <w:rsid w:val="00B93614"/>
    <w:rsid w:val="00B93E1E"/>
    <w:rsid w:val="00B947E2"/>
    <w:rsid w:val="00B94990"/>
    <w:rsid w:val="00B96364"/>
    <w:rsid w:val="00B963E3"/>
    <w:rsid w:val="00B96F77"/>
    <w:rsid w:val="00B97117"/>
    <w:rsid w:val="00B975D4"/>
    <w:rsid w:val="00B975FC"/>
    <w:rsid w:val="00BA021A"/>
    <w:rsid w:val="00BA15A0"/>
    <w:rsid w:val="00BA422B"/>
    <w:rsid w:val="00BA525F"/>
    <w:rsid w:val="00BA6114"/>
    <w:rsid w:val="00BB03D6"/>
    <w:rsid w:val="00BB3809"/>
    <w:rsid w:val="00BB3F84"/>
    <w:rsid w:val="00BB4EE3"/>
    <w:rsid w:val="00BB50F6"/>
    <w:rsid w:val="00BB5B69"/>
    <w:rsid w:val="00BC005C"/>
    <w:rsid w:val="00BC2B9F"/>
    <w:rsid w:val="00BC2C8F"/>
    <w:rsid w:val="00BC2E64"/>
    <w:rsid w:val="00BC2F83"/>
    <w:rsid w:val="00BC3246"/>
    <w:rsid w:val="00BC3664"/>
    <w:rsid w:val="00BC379C"/>
    <w:rsid w:val="00BC4EAD"/>
    <w:rsid w:val="00BC68DC"/>
    <w:rsid w:val="00BC71BB"/>
    <w:rsid w:val="00BC731C"/>
    <w:rsid w:val="00BD0199"/>
    <w:rsid w:val="00BD25D1"/>
    <w:rsid w:val="00BD3AF6"/>
    <w:rsid w:val="00BD3E1D"/>
    <w:rsid w:val="00BD4844"/>
    <w:rsid w:val="00BD55C8"/>
    <w:rsid w:val="00BD5A02"/>
    <w:rsid w:val="00BD68C3"/>
    <w:rsid w:val="00BD6CEC"/>
    <w:rsid w:val="00BD70DD"/>
    <w:rsid w:val="00BD7199"/>
    <w:rsid w:val="00BD7797"/>
    <w:rsid w:val="00BD780F"/>
    <w:rsid w:val="00BD7B57"/>
    <w:rsid w:val="00BE1B1C"/>
    <w:rsid w:val="00BE23E7"/>
    <w:rsid w:val="00BE2C98"/>
    <w:rsid w:val="00BE3DC8"/>
    <w:rsid w:val="00BE5BCA"/>
    <w:rsid w:val="00BE770D"/>
    <w:rsid w:val="00BF1B69"/>
    <w:rsid w:val="00BF1E73"/>
    <w:rsid w:val="00BF22DC"/>
    <w:rsid w:val="00BF279C"/>
    <w:rsid w:val="00BF2BCC"/>
    <w:rsid w:val="00BF2D5C"/>
    <w:rsid w:val="00BF2EF4"/>
    <w:rsid w:val="00BF4E31"/>
    <w:rsid w:val="00BF563A"/>
    <w:rsid w:val="00BF7464"/>
    <w:rsid w:val="00BF7766"/>
    <w:rsid w:val="00BF7D3F"/>
    <w:rsid w:val="00C00D6D"/>
    <w:rsid w:val="00C01AB4"/>
    <w:rsid w:val="00C02C25"/>
    <w:rsid w:val="00C04C96"/>
    <w:rsid w:val="00C051F9"/>
    <w:rsid w:val="00C0548D"/>
    <w:rsid w:val="00C05B93"/>
    <w:rsid w:val="00C06C24"/>
    <w:rsid w:val="00C07450"/>
    <w:rsid w:val="00C079C1"/>
    <w:rsid w:val="00C109B9"/>
    <w:rsid w:val="00C111BE"/>
    <w:rsid w:val="00C13117"/>
    <w:rsid w:val="00C132D2"/>
    <w:rsid w:val="00C1433D"/>
    <w:rsid w:val="00C14B91"/>
    <w:rsid w:val="00C15567"/>
    <w:rsid w:val="00C156E2"/>
    <w:rsid w:val="00C15FB1"/>
    <w:rsid w:val="00C16EB4"/>
    <w:rsid w:val="00C20BAA"/>
    <w:rsid w:val="00C21A28"/>
    <w:rsid w:val="00C21E17"/>
    <w:rsid w:val="00C22492"/>
    <w:rsid w:val="00C251DA"/>
    <w:rsid w:val="00C27B4B"/>
    <w:rsid w:val="00C315C8"/>
    <w:rsid w:val="00C31635"/>
    <w:rsid w:val="00C33729"/>
    <w:rsid w:val="00C3473D"/>
    <w:rsid w:val="00C34DBC"/>
    <w:rsid w:val="00C3576B"/>
    <w:rsid w:val="00C360BF"/>
    <w:rsid w:val="00C36F8C"/>
    <w:rsid w:val="00C377A1"/>
    <w:rsid w:val="00C37B9C"/>
    <w:rsid w:val="00C37BD1"/>
    <w:rsid w:val="00C404DE"/>
    <w:rsid w:val="00C42BD1"/>
    <w:rsid w:val="00C43859"/>
    <w:rsid w:val="00C44D7C"/>
    <w:rsid w:val="00C45544"/>
    <w:rsid w:val="00C45F35"/>
    <w:rsid w:val="00C46013"/>
    <w:rsid w:val="00C501E7"/>
    <w:rsid w:val="00C50B9A"/>
    <w:rsid w:val="00C52223"/>
    <w:rsid w:val="00C528AB"/>
    <w:rsid w:val="00C52B03"/>
    <w:rsid w:val="00C52CA1"/>
    <w:rsid w:val="00C5357F"/>
    <w:rsid w:val="00C538E7"/>
    <w:rsid w:val="00C53D27"/>
    <w:rsid w:val="00C5406D"/>
    <w:rsid w:val="00C545CD"/>
    <w:rsid w:val="00C5783D"/>
    <w:rsid w:val="00C57AEF"/>
    <w:rsid w:val="00C57E38"/>
    <w:rsid w:val="00C60824"/>
    <w:rsid w:val="00C61877"/>
    <w:rsid w:val="00C6282C"/>
    <w:rsid w:val="00C6304C"/>
    <w:rsid w:val="00C632F3"/>
    <w:rsid w:val="00C65B0D"/>
    <w:rsid w:val="00C65EB7"/>
    <w:rsid w:val="00C66050"/>
    <w:rsid w:val="00C668FA"/>
    <w:rsid w:val="00C6789B"/>
    <w:rsid w:val="00C75892"/>
    <w:rsid w:val="00C77851"/>
    <w:rsid w:val="00C77E1F"/>
    <w:rsid w:val="00C8251C"/>
    <w:rsid w:val="00C82778"/>
    <w:rsid w:val="00C829BA"/>
    <w:rsid w:val="00C83ADD"/>
    <w:rsid w:val="00C843FF"/>
    <w:rsid w:val="00C85779"/>
    <w:rsid w:val="00C85F53"/>
    <w:rsid w:val="00C866DB"/>
    <w:rsid w:val="00C9008E"/>
    <w:rsid w:val="00C91B0D"/>
    <w:rsid w:val="00C928B0"/>
    <w:rsid w:val="00C93B52"/>
    <w:rsid w:val="00C94813"/>
    <w:rsid w:val="00C94EEB"/>
    <w:rsid w:val="00C95440"/>
    <w:rsid w:val="00C97B40"/>
    <w:rsid w:val="00CA09E0"/>
    <w:rsid w:val="00CA1BBA"/>
    <w:rsid w:val="00CA31DC"/>
    <w:rsid w:val="00CA5256"/>
    <w:rsid w:val="00CA59E8"/>
    <w:rsid w:val="00CA5B1A"/>
    <w:rsid w:val="00CA6657"/>
    <w:rsid w:val="00CA7BDC"/>
    <w:rsid w:val="00CB0E67"/>
    <w:rsid w:val="00CB20CA"/>
    <w:rsid w:val="00CB2287"/>
    <w:rsid w:val="00CB2B7A"/>
    <w:rsid w:val="00CB3288"/>
    <w:rsid w:val="00CB3F21"/>
    <w:rsid w:val="00CB4794"/>
    <w:rsid w:val="00CB7219"/>
    <w:rsid w:val="00CB7720"/>
    <w:rsid w:val="00CC0534"/>
    <w:rsid w:val="00CC0752"/>
    <w:rsid w:val="00CC4798"/>
    <w:rsid w:val="00CC49A9"/>
    <w:rsid w:val="00CC6B66"/>
    <w:rsid w:val="00CC7058"/>
    <w:rsid w:val="00CC7845"/>
    <w:rsid w:val="00CD02D7"/>
    <w:rsid w:val="00CD0590"/>
    <w:rsid w:val="00CD0B3A"/>
    <w:rsid w:val="00CD2624"/>
    <w:rsid w:val="00CD2F19"/>
    <w:rsid w:val="00CD45EB"/>
    <w:rsid w:val="00CD4B7B"/>
    <w:rsid w:val="00CD598F"/>
    <w:rsid w:val="00CD627C"/>
    <w:rsid w:val="00CD691E"/>
    <w:rsid w:val="00CD6D7A"/>
    <w:rsid w:val="00CE0262"/>
    <w:rsid w:val="00CE10F9"/>
    <w:rsid w:val="00CE1E98"/>
    <w:rsid w:val="00CE43DE"/>
    <w:rsid w:val="00CE4416"/>
    <w:rsid w:val="00CE50BD"/>
    <w:rsid w:val="00CE54A3"/>
    <w:rsid w:val="00CE718C"/>
    <w:rsid w:val="00CE7871"/>
    <w:rsid w:val="00CF1C85"/>
    <w:rsid w:val="00CF21A6"/>
    <w:rsid w:val="00CF2BB5"/>
    <w:rsid w:val="00CF333C"/>
    <w:rsid w:val="00CF334A"/>
    <w:rsid w:val="00CF35D0"/>
    <w:rsid w:val="00CF539B"/>
    <w:rsid w:val="00CF5866"/>
    <w:rsid w:val="00CF69E3"/>
    <w:rsid w:val="00D004E0"/>
    <w:rsid w:val="00D009BF"/>
    <w:rsid w:val="00D01BE2"/>
    <w:rsid w:val="00D02AA6"/>
    <w:rsid w:val="00D02B56"/>
    <w:rsid w:val="00D02EBB"/>
    <w:rsid w:val="00D04310"/>
    <w:rsid w:val="00D051D7"/>
    <w:rsid w:val="00D05D55"/>
    <w:rsid w:val="00D05EFF"/>
    <w:rsid w:val="00D05F2E"/>
    <w:rsid w:val="00D0629A"/>
    <w:rsid w:val="00D0785C"/>
    <w:rsid w:val="00D10DD7"/>
    <w:rsid w:val="00D11482"/>
    <w:rsid w:val="00D1168B"/>
    <w:rsid w:val="00D13051"/>
    <w:rsid w:val="00D136CD"/>
    <w:rsid w:val="00D13AEE"/>
    <w:rsid w:val="00D1495C"/>
    <w:rsid w:val="00D1545A"/>
    <w:rsid w:val="00D154C2"/>
    <w:rsid w:val="00D158F6"/>
    <w:rsid w:val="00D16E72"/>
    <w:rsid w:val="00D2125D"/>
    <w:rsid w:val="00D2137E"/>
    <w:rsid w:val="00D217F8"/>
    <w:rsid w:val="00D221D9"/>
    <w:rsid w:val="00D239FC"/>
    <w:rsid w:val="00D23F43"/>
    <w:rsid w:val="00D25F2F"/>
    <w:rsid w:val="00D26C08"/>
    <w:rsid w:val="00D27188"/>
    <w:rsid w:val="00D305E0"/>
    <w:rsid w:val="00D312E3"/>
    <w:rsid w:val="00D31A66"/>
    <w:rsid w:val="00D31AB1"/>
    <w:rsid w:val="00D3246D"/>
    <w:rsid w:val="00D33B69"/>
    <w:rsid w:val="00D34311"/>
    <w:rsid w:val="00D343FA"/>
    <w:rsid w:val="00D409EA"/>
    <w:rsid w:val="00D40E0B"/>
    <w:rsid w:val="00D417EA"/>
    <w:rsid w:val="00D42A21"/>
    <w:rsid w:val="00D4342F"/>
    <w:rsid w:val="00D440A2"/>
    <w:rsid w:val="00D44383"/>
    <w:rsid w:val="00D44B5A"/>
    <w:rsid w:val="00D44C17"/>
    <w:rsid w:val="00D47DE3"/>
    <w:rsid w:val="00D50D5B"/>
    <w:rsid w:val="00D514DB"/>
    <w:rsid w:val="00D53DC9"/>
    <w:rsid w:val="00D53F59"/>
    <w:rsid w:val="00D55044"/>
    <w:rsid w:val="00D55672"/>
    <w:rsid w:val="00D5742C"/>
    <w:rsid w:val="00D6001B"/>
    <w:rsid w:val="00D603B5"/>
    <w:rsid w:val="00D61266"/>
    <w:rsid w:val="00D61F6A"/>
    <w:rsid w:val="00D6572F"/>
    <w:rsid w:val="00D678C9"/>
    <w:rsid w:val="00D67AB9"/>
    <w:rsid w:val="00D70C70"/>
    <w:rsid w:val="00D70FB6"/>
    <w:rsid w:val="00D72507"/>
    <w:rsid w:val="00D729C5"/>
    <w:rsid w:val="00D742F9"/>
    <w:rsid w:val="00D75A6A"/>
    <w:rsid w:val="00D76F38"/>
    <w:rsid w:val="00D779C9"/>
    <w:rsid w:val="00D77BED"/>
    <w:rsid w:val="00D813C5"/>
    <w:rsid w:val="00D8178A"/>
    <w:rsid w:val="00D8186F"/>
    <w:rsid w:val="00D8266B"/>
    <w:rsid w:val="00D84A0D"/>
    <w:rsid w:val="00D85799"/>
    <w:rsid w:val="00D8670E"/>
    <w:rsid w:val="00D907E0"/>
    <w:rsid w:val="00D921CA"/>
    <w:rsid w:val="00D92979"/>
    <w:rsid w:val="00D93BE1"/>
    <w:rsid w:val="00D93D7D"/>
    <w:rsid w:val="00D94F69"/>
    <w:rsid w:val="00D9580D"/>
    <w:rsid w:val="00D96B1D"/>
    <w:rsid w:val="00D972C3"/>
    <w:rsid w:val="00D97D99"/>
    <w:rsid w:val="00DA012C"/>
    <w:rsid w:val="00DA38DF"/>
    <w:rsid w:val="00DA3EBF"/>
    <w:rsid w:val="00DA54A6"/>
    <w:rsid w:val="00DA6F1B"/>
    <w:rsid w:val="00DA7396"/>
    <w:rsid w:val="00DB04BC"/>
    <w:rsid w:val="00DB4969"/>
    <w:rsid w:val="00DB4F71"/>
    <w:rsid w:val="00DB615D"/>
    <w:rsid w:val="00DB6236"/>
    <w:rsid w:val="00DC1056"/>
    <w:rsid w:val="00DC1995"/>
    <w:rsid w:val="00DC1C79"/>
    <w:rsid w:val="00DC2305"/>
    <w:rsid w:val="00DC31F7"/>
    <w:rsid w:val="00DC3815"/>
    <w:rsid w:val="00DC57DB"/>
    <w:rsid w:val="00DC62A6"/>
    <w:rsid w:val="00DC646F"/>
    <w:rsid w:val="00DC7A1A"/>
    <w:rsid w:val="00DD0D53"/>
    <w:rsid w:val="00DD140B"/>
    <w:rsid w:val="00DD2E1F"/>
    <w:rsid w:val="00DD4DA7"/>
    <w:rsid w:val="00DD5384"/>
    <w:rsid w:val="00DD63BE"/>
    <w:rsid w:val="00DE074D"/>
    <w:rsid w:val="00DE24CC"/>
    <w:rsid w:val="00DE2CA9"/>
    <w:rsid w:val="00DE31D6"/>
    <w:rsid w:val="00DE34C0"/>
    <w:rsid w:val="00DE4239"/>
    <w:rsid w:val="00DE6DC0"/>
    <w:rsid w:val="00DE76F3"/>
    <w:rsid w:val="00DE7E49"/>
    <w:rsid w:val="00DF0D31"/>
    <w:rsid w:val="00DF2362"/>
    <w:rsid w:val="00DF23F3"/>
    <w:rsid w:val="00DF2E95"/>
    <w:rsid w:val="00DF379F"/>
    <w:rsid w:val="00DF3F31"/>
    <w:rsid w:val="00DF40B8"/>
    <w:rsid w:val="00DF43B5"/>
    <w:rsid w:val="00DF4BD7"/>
    <w:rsid w:val="00DF77F2"/>
    <w:rsid w:val="00DF7E6C"/>
    <w:rsid w:val="00E0035F"/>
    <w:rsid w:val="00E01980"/>
    <w:rsid w:val="00E01B93"/>
    <w:rsid w:val="00E02163"/>
    <w:rsid w:val="00E02898"/>
    <w:rsid w:val="00E042A2"/>
    <w:rsid w:val="00E04AC3"/>
    <w:rsid w:val="00E04CFC"/>
    <w:rsid w:val="00E04E0E"/>
    <w:rsid w:val="00E074E7"/>
    <w:rsid w:val="00E10411"/>
    <w:rsid w:val="00E11D6A"/>
    <w:rsid w:val="00E11DA2"/>
    <w:rsid w:val="00E13037"/>
    <w:rsid w:val="00E1520E"/>
    <w:rsid w:val="00E163C2"/>
    <w:rsid w:val="00E16ED9"/>
    <w:rsid w:val="00E170AA"/>
    <w:rsid w:val="00E20302"/>
    <w:rsid w:val="00E20C0E"/>
    <w:rsid w:val="00E20CDF"/>
    <w:rsid w:val="00E22B64"/>
    <w:rsid w:val="00E25773"/>
    <w:rsid w:val="00E25BE7"/>
    <w:rsid w:val="00E25DDA"/>
    <w:rsid w:val="00E26C23"/>
    <w:rsid w:val="00E32EC1"/>
    <w:rsid w:val="00E33C1A"/>
    <w:rsid w:val="00E35082"/>
    <w:rsid w:val="00E40486"/>
    <w:rsid w:val="00E40A50"/>
    <w:rsid w:val="00E4153D"/>
    <w:rsid w:val="00E4202D"/>
    <w:rsid w:val="00E43E4F"/>
    <w:rsid w:val="00E4596F"/>
    <w:rsid w:val="00E45C9F"/>
    <w:rsid w:val="00E47C58"/>
    <w:rsid w:val="00E47D5B"/>
    <w:rsid w:val="00E50F4D"/>
    <w:rsid w:val="00E51115"/>
    <w:rsid w:val="00E5156A"/>
    <w:rsid w:val="00E523D7"/>
    <w:rsid w:val="00E52C5D"/>
    <w:rsid w:val="00E53DE9"/>
    <w:rsid w:val="00E53E7B"/>
    <w:rsid w:val="00E54A4C"/>
    <w:rsid w:val="00E550C5"/>
    <w:rsid w:val="00E5563D"/>
    <w:rsid w:val="00E56896"/>
    <w:rsid w:val="00E56A05"/>
    <w:rsid w:val="00E57721"/>
    <w:rsid w:val="00E61584"/>
    <w:rsid w:val="00E654DC"/>
    <w:rsid w:val="00E65723"/>
    <w:rsid w:val="00E65745"/>
    <w:rsid w:val="00E65E37"/>
    <w:rsid w:val="00E6651E"/>
    <w:rsid w:val="00E677D2"/>
    <w:rsid w:val="00E67872"/>
    <w:rsid w:val="00E705A6"/>
    <w:rsid w:val="00E70FE1"/>
    <w:rsid w:val="00E7340E"/>
    <w:rsid w:val="00E748A1"/>
    <w:rsid w:val="00E76122"/>
    <w:rsid w:val="00E80FB0"/>
    <w:rsid w:val="00E8354B"/>
    <w:rsid w:val="00E847B6"/>
    <w:rsid w:val="00E84D69"/>
    <w:rsid w:val="00E87996"/>
    <w:rsid w:val="00E90E5A"/>
    <w:rsid w:val="00E92325"/>
    <w:rsid w:val="00E92ABB"/>
    <w:rsid w:val="00E92E63"/>
    <w:rsid w:val="00E93933"/>
    <w:rsid w:val="00E9490E"/>
    <w:rsid w:val="00E95B95"/>
    <w:rsid w:val="00E97F8B"/>
    <w:rsid w:val="00EA2BE6"/>
    <w:rsid w:val="00EA3E8D"/>
    <w:rsid w:val="00EA4EC5"/>
    <w:rsid w:val="00EA5B71"/>
    <w:rsid w:val="00EA6BE9"/>
    <w:rsid w:val="00EB054A"/>
    <w:rsid w:val="00EB0CE0"/>
    <w:rsid w:val="00EB28AB"/>
    <w:rsid w:val="00EB5718"/>
    <w:rsid w:val="00EB6D5B"/>
    <w:rsid w:val="00EB7459"/>
    <w:rsid w:val="00EC0A32"/>
    <w:rsid w:val="00EC10D0"/>
    <w:rsid w:val="00EC1180"/>
    <w:rsid w:val="00EC28E0"/>
    <w:rsid w:val="00EC2A10"/>
    <w:rsid w:val="00EC3C98"/>
    <w:rsid w:val="00EC404C"/>
    <w:rsid w:val="00EC5FCA"/>
    <w:rsid w:val="00ED1950"/>
    <w:rsid w:val="00ED1FEA"/>
    <w:rsid w:val="00ED3095"/>
    <w:rsid w:val="00ED3651"/>
    <w:rsid w:val="00ED3B6A"/>
    <w:rsid w:val="00ED4453"/>
    <w:rsid w:val="00ED5133"/>
    <w:rsid w:val="00ED6A12"/>
    <w:rsid w:val="00EE0263"/>
    <w:rsid w:val="00EE22D2"/>
    <w:rsid w:val="00EE32DA"/>
    <w:rsid w:val="00EE4345"/>
    <w:rsid w:val="00EE4D39"/>
    <w:rsid w:val="00EE4F48"/>
    <w:rsid w:val="00EE52F8"/>
    <w:rsid w:val="00EE76E1"/>
    <w:rsid w:val="00EF0244"/>
    <w:rsid w:val="00EF1720"/>
    <w:rsid w:val="00EF20A0"/>
    <w:rsid w:val="00EF548B"/>
    <w:rsid w:val="00EF5AD1"/>
    <w:rsid w:val="00EF6691"/>
    <w:rsid w:val="00EF75B6"/>
    <w:rsid w:val="00F002BE"/>
    <w:rsid w:val="00F00698"/>
    <w:rsid w:val="00F02280"/>
    <w:rsid w:val="00F03D84"/>
    <w:rsid w:val="00F03EE2"/>
    <w:rsid w:val="00F0418A"/>
    <w:rsid w:val="00F04696"/>
    <w:rsid w:val="00F04FCE"/>
    <w:rsid w:val="00F07B0B"/>
    <w:rsid w:val="00F07F6F"/>
    <w:rsid w:val="00F10079"/>
    <w:rsid w:val="00F101ED"/>
    <w:rsid w:val="00F1053C"/>
    <w:rsid w:val="00F10A7D"/>
    <w:rsid w:val="00F113F2"/>
    <w:rsid w:val="00F11537"/>
    <w:rsid w:val="00F1303C"/>
    <w:rsid w:val="00F148E7"/>
    <w:rsid w:val="00F15598"/>
    <w:rsid w:val="00F15FE3"/>
    <w:rsid w:val="00F212E1"/>
    <w:rsid w:val="00F220DB"/>
    <w:rsid w:val="00F227A0"/>
    <w:rsid w:val="00F2443D"/>
    <w:rsid w:val="00F24D04"/>
    <w:rsid w:val="00F256BD"/>
    <w:rsid w:val="00F25B15"/>
    <w:rsid w:val="00F26D25"/>
    <w:rsid w:val="00F303E2"/>
    <w:rsid w:val="00F30A2A"/>
    <w:rsid w:val="00F330C1"/>
    <w:rsid w:val="00F3378C"/>
    <w:rsid w:val="00F34954"/>
    <w:rsid w:val="00F36D35"/>
    <w:rsid w:val="00F37D3E"/>
    <w:rsid w:val="00F411E2"/>
    <w:rsid w:val="00F41990"/>
    <w:rsid w:val="00F424DC"/>
    <w:rsid w:val="00F42A2D"/>
    <w:rsid w:val="00F45A8E"/>
    <w:rsid w:val="00F45B16"/>
    <w:rsid w:val="00F45CF4"/>
    <w:rsid w:val="00F45F36"/>
    <w:rsid w:val="00F460C2"/>
    <w:rsid w:val="00F4625E"/>
    <w:rsid w:val="00F50D1E"/>
    <w:rsid w:val="00F5304C"/>
    <w:rsid w:val="00F5343C"/>
    <w:rsid w:val="00F54980"/>
    <w:rsid w:val="00F54DCD"/>
    <w:rsid w:val="00F55AB3"/>
    <w:rsid w:val="00F55D58"/>
    <w:rsid w:val="00F56BB2"/>
    <w:rsid w:val="00F572BE"/>
    <w:rsid w:val="00F5760C"/>
    <w:rsid w:val="00F5775A"/>
    <w:rsid w:val="00F57C90"/>
    <w:rsid w:val="00F6006C"/>
    <w:rsid w:val="00F61E49"/>
    <w:rsid w:val="00F62049"/>
    <w:rsid w:val="00F62FBE"/>
    <w:rsid w:val="00F63B67"/>
    <w:rsid w:val="00F64475"/>
    <w:rsid w:val="00F64DFC"/>
    <w:rsid w:val="00F65085"/>
    <w:rsid w:val="00F6623B"/>
    <w:rsid w:val="00F665CB"/>
    <w:rsid w:val="00F66EB8"/>
    <w:rsid w:val="00F72188"/>
    <w:rsid w:val="00F72D56"/>
    <w:rsid w:val="00F73BAC"/>
    <w:rsid w:val="00F73C97"/>
    <w:rsid w:val="00F754FA"/>
    <w:rsid w:val="00F75EA9"/>
    <w:rsid w:val="00F766E8"/>
    <w:rsid w:val="00F767D9"/>
    <w:rsid w:val="00F82604"/>
    <w:rsid w:val="00F86979"/>
    <w:rsid w:val="00F875FF"/>
    <w:rsid w:val="00F87649"/>
    <w:rsid w:val="00F90410"/>
    <w:rsid w:val="00F9180B"/>
    <w:rsid w:val="00F91CC5"/>
    <w:rsid w:val="00F9398A"/>
    <w:rsid w:val="00F94BEC"/>
    <w:rsid w:val="00F96169"/>
    <w:rsid w:val="00F96CDC"/>
    <w:rsid w:val="00F96D1E"/>
    <w:rsid w:val="00F96DFC"/>
    <w:rsid w:val="00F97275"/>
    <w:rsid w:val="00FA0B60"/>
    <w:rsid w:val="00FA23E4"/>
    <w:rsid w:val="00FA25E7"/>
    <w:rsid w:val="00FA444A"/>
    <w:rsid w:val="00FA68C6"/>
    <w:rsid w:val="00FA6AB2"/>
    <w:rsid w:val="00FA6CC4"/>
    <w:rsid w:val="00FB00FF"/>
    <w:rsid w:val="00FB13D9"/>
    <w:rsid w:val="00FB2FAD"/>
    <w:rsid w:val="00FB7063"/>
    <w:rsid w:val="00FB7780"/>
    <w:rsid w:val="00FC2443"/>
    <w:rsid w:val="00FC61A1"/>
    <w:rsid w:val="00FC6322"/>
    <w:rsid w:val="00FC6DB7"/>
    <w:rsid w:val="00FD027B"/>
    <w:rsid w:val="00FD0483"/>
    <w:rsid w:val="00FD08F0"/>
    <w:rsid w:val="00FD4695"/>
    <w:rsid w:val="00FD5ADE"/>
    <w:rsid w:val="00FD5B50"/>
    <w:rsid w:val="00FD7607"/>
    <w:rsid w:val="00FE1AAB"/>
    <w:rsid w:val="00FE1B87"/>
    <w:rsid w:val="00FE20DF"/>
    <w:rsid w:val="00FE2BBA"/>
    <w:rsid w:val="00FE2DE4"/>
    <w:rsid w:val="00FE3037"/>
    <w:rsid w:val="00FE3C35"/>
    <w:rsid w:val="00FE48C3"/>
    <w:rsid w:val="00FE70A2"/>
    <w:rsid w:val="00FE7D62"/>
    <w:rsid w:val="00FF03F1"/>
    <w:rsid w:val="00FF2141"/>
    <w:rsid w:val="00FF3B46"/>
    <w:rsid w:val="00FF54DA"/>
    <w:rsid w:val="00FF5540"/>
    <w:rsid w:val="00FF655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51F77-165B-4588-8442-092A58B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6B9"/>
    <w:pPr>
      <w:spacing w:line="360" w:lineRule="auto"/>
      <w:ind w:firstLine="431"/>
      <w:jc w:val="both"/>
    </w:pPr>
    <w:rPr>
      <w:sz w:val="24"/>
      <w:szCs w:val="24"/>
      <w:lang w:eastAsia="en-US"/>
    </w:rPr>
  </w:style>
  <w:style w:type="paragraph" w:styleId="10">
    <w:name w:val="heading 1"/>
    <w:basedOn w:val="a"/>
    <w:next w:val="a"/>
    <w:uiPriority w:val="9"/>
    <w:qFormat/>
    <w:rsid w:val="00024DE0"/>
    <w:pPr>
      <w:keepNext/>
      <w:pageBreakBefore/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smallCaps/>
      <w:spacing w:val="10"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2"/>
    <w:qFormat/>
    <w:rsid w:val="00DB04BC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/>
      <w:b/>
      <w:bCs/>
      <w:iCs/>
      <w:smallCaps/>
      <w:spacing w:val="10"/>
      <w:sz w:val="28"/>
      <w:szCs w:val="28"/>
      <w:lang w:val="x-none"/>
    </w:rPr>
  </w:style>
  <w:style w:type="paragraph" w:styleId="3">
    <w:name w:val="heading 3"/>
    <w:basedOn w:val="a"/>
    <w:next w:val="a"/>
    <w:link w:val="32"/>
    <w:qFormat/>
    <w:rsid w:val="00385366"/>
    <w:pPr>
      <w:keepNext/>
      <w:numPr>
        <w:ilvl w:val="2"/>
        <w:numId w:val="1"/>
      </w:numPr>
      <w:spacing w:before="240" w:after="120"/>
      <w:jc w:val="left"/>
      <w:outlineLvl w:val="2"/>
    </w:pPr>
    <w:rPr>
      <w:rFonts w:ascii="Arial" w:hAnsi="Arial"/>
      <w:b/>
      <w:bCs/>
      <w:spacing w:val="10"/>
      <w:sz w:val="26"/>
      <w:szCs w:val="26"/>
      <w:lang w:val="x-none"/>
    </w:rPr>
  </w:style>
  <w:style w:type="paragraph" w:styleId="4">
    <w:name w:val="heading 4"/>
    <w:aliases w:val="Заголовок 4 Знак"/>
    <w:basedOn w:val="a"/>
    <w:next w:val="a"/>
    <w:qFormat/>
    <w:rsid w:val="00772773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rsid w:val="004A7106"/>
    <w:pPr>
      <w:keepNext/>
      <w:widowControl w:val="0"/>
      <w:numPr>
        <w:ilvl w:val="4"/>
        <w:numId w:val="1"/>
      </w:numPr>
      <w:spacing w:line="240" w:lineRule="auto"/>
      <w:outlineLvl w:val="4"/>
    </w:pPr>
    <w:rPr>
      <w:b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4A7106"/>
    <w:pPr>
      <w:keepNext/>
      <w:numPr>
        <w:ilvl w:val="5"/>
        <w:numId w:val="1"/>
      </w:numPr>
      <w:spacing w:line="240" w:lineRule="auto"/>
      <w:outlineLvl w:val="5"/>
    </w:pPr>
    <w:rPr>
      <w:rFonts w:ascii="Arial" w:hAnsi="Arial"/>
      <w:b/>
      <w:snapToGrid w:val="0"/>
      <w:color w:val="000000"/>
      <w:sz w:val="20"/>
      <w:szCs w:val="20"/>
      <w:lang w:val="en-US" w:eastAsia="ru-RU"/>
    </w:rPr>
  </w:style>
  <w:style w:type="paragraph" w:styleId="7">
    <w:name w:val="heading 7"/>
    <w:basedOn w:val="a"/>
    <w:next w:val="a"/>
    <w:qFormat/>
    <w:rsid w:val="004A7106"/>
    <w:pPr>
      <w:keepNext/>
      <w:numPr>
        <w:ilvl w:val="6"/>
        <w:numId w:val="1"/>
      </w:numPr>
      <w:spacing w:line="240" w:lineRule="auto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A7106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4A7106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aliases w:val=" Знак Знак"/>
    <w:link w:val="2"/>
    <w:rsid w:val="00DB04BC"/>
    <w:rPr>
      <w:rFonts w:ascii="Arial" w:hAnsi="Arial" w:cs="Arial"/>
      <w:b/>
      <w:bCs/>
      <w:iCs/>
      <w:smallCaps/>
      <w:spacing w:val="10"/>
      <w:sz w:val="28"/>
      <w:szCs w:val="28"/>
      <w:lang w:eastAsia="en-US"/>
    </w:rPr>
  </w:style>
  <w:style w:type="paragraph" w:styleId="a3">
    <w:name w:val="footer"/>
    <w:basedOn w:val="a"/>
    <w:rsid w:val="00DD2E1F"/>
    <w:pPr>
      <w:pBdr>
        <w:bottom w:val="thinThickSmallGap" w:sz="24" w:space="1" w:color="auto"/>
      </w:pBdr>
      <w:tabs>
        <w:tab w:val="center" w:pos="4677"/>
        <w:tab w:val="right" w:pos="9355"/>
      </w:tabs>
      <w:jc w:val="center"/>
    </w:pPr>
    <w:rPr>
      <w:rFonts w:ascii="Arial" w:hAnsi="Arial" w:cs="Arial"/>
      <w:caps/>
    </w:rPr>
  </w:style>
  <w:style w:type="paragraph" w:styleId="a4">
    <w:name w:val="caption"/>
    <w:basedOn w:val="a"/>
    <w:next w:val="a"/>
    <w:link w:val="a5"/>
    <w:qFormat/>
    <w:rsid w:val="009B07FE"/>
    <w:pPr>
      <w:spacing w:before="120" w:after="240" w:line="240" w:lineRule="auto"/>
      <w:jc w:val="center"/>
    </w:pPr>
    <w:rPr>
      <w:b/>
      <w:bCs/>
      <w:szCs w:val="20"/>
    </w:rPr>
  </w:style>
  <w:style w:type="character" w:customStyle="1" w:styleId="a5">
    <w:name w:val="Название объекта Знак"/>
    <w:link w:val="a4"/>
    <w:rsid w:val="00984D81"/>
    <w:rPr>
      <w:b/>
      <w:bCs/>
      <w:sz w:val="24"/>
      <w:lang w:val="ru-RU" w:eastAsia="en-US" w:bidi="ar-SA"/>
    </w:rPr>
  </w:style>
  <w:style w:type="paragraph" w:styleId="12">
    <w:name w:val="toc 1"/>
    <w:basedOn w:val="a"/>
    <w:next w:val="a"/>
    <w:autoRedefine/>
    <w:uiPriority w:val="39"/>
    <w:rsid w:val="004144B6"/>
    <w:pPr>
      <w:tabs>
        <w:tab w:val="left" w:pos="360"/>
        <w:tab w:val="right" w:leader="dot" w:pos="9639"/>
      </w:tabs>
      <w:spacing w:line="240" w:lineRule="auto"/>
      <w:ind w:left="357" w:hanging="357"/>
      <w:contextualSpacing/>
    </w:pPr>
    <w:rPr>
      <w:b/>
      <w:bCs/>
      <w:caps/>
      <w:noProof/>
      <w:szCs w:val="32"/>
    </w:rPr>
  </w:style>
  <w:style w:type="paragraph" w:styleId="23">
    <w:name w:val="toc 2"/>
    <w:basedOn w:val="a"/>
    <w:next w:val="a"/>
    <w:autoRedefine/>
    <w:uiPriority w:val="39"/>
    <w:rsid w:val="004144B6"/>
    <w:pPr>
      <w:tabs>
        <w:tab w:val="left" w:pos="900"/>
        <w:tab w:val="right" w:leader="dot" w:pos="9639"/>
      </w:tabs>
      <w:spacing w:line="240" w:lineRule="auto"/>
      <w:ind w:left="896" w:hanging="539"/>
      <w:contextualSpacing/>
    </w:pPr>
    <w:rPr>
      <w:smallCaps/>
      <w:noProof/>
    </w:rPr>
  </w:style>
  <w:style w:type="paragraph" w:styleId="33">
    <w:name w:val="toc 3"/>
    <w:basedOn w:val="a"/>
    <w:next w:val="a"/>
    <w:autoRedefine/>
    <w:uiPriority w:val="39"/>
    <w:rsid w:val="004144B6"/>
    <w:pPr>
      <w:tabs>
        <w:tab w:val="left" w:pos="1620"/>
        <w:tab w:val="right" w:leader="dot" w:pos="9639"/>
      </w:tabs>
      <w:spacing w:line="240" w:lineRule="auto"/>
      <w:ind w:left="1622" w:hanging="709"/>
      <w:contextualSpacing/>
    </w:pPr>
    <w:rPr>
      <w:iCs/>
      <w:noProof/>
    </w:rPr>
  </w:style>
  <w:style w:type="paragraph" w:customStyle="1" w:styleId="a6">
    <w:name w:val="Рисунок"/>
    <w:basedOn w:val="a"/>
    <w:next w:val="a"/>
    <w:rsid w:val="00517E73"/>
    <w:pPr>
      <w:ind w:firstLine="0"/>
      <w:jc w:val="center"/>
    </w:pPr>
  </w:style>
  <w:style w:type="paragraph" w:customStyle="1" w:styleId="1">
    <w:name w:val="Список1"/>
    <w:basedOn w:val="a"/>
    <w:rsid w:val="00DD2E1F"/>
    <w:pPr>
      <w:numPr>
        <w:numId w:val="2"/>
      </w:numPr>
      <w:tabs>
        <w:tab w:val="clear" w:pos="360"/>
        <w:tab w:val="left" w:pos="709"/>
      </w:tabs>
      <w:ind w:left="709"/>
    </w:pPr>
    <w:rPr>
      <w:szCs w:val="20"/>
    </w:rPr>
  </w:style>
  <w:style w:type="paragraph" w:customStyle="1" w:styleId="20">
    <w:name w:val="Список2"/>
    <w:basedOn w:val="a"/>
    <w:rsid w:val="00DD2E1F"/>
    <w:pPr>
      <w:numPr>
        <w:numId w:val="3"/>
      </w:numPr>
    </w:pPr>
    <w:rPr>
      <w:szCs w:val="20"/>
    </w:rPr>
  </w:style>
  <w:style w:type="paragraph" w:customStyle="1" w:styleId="30">
    <w:name w:val="Список3"/>
    <w:basedOn w:val="a"/>
    <w:rsid w:val="00DD2E1F"/>
    <w:pPr>
      <w:numPr>
        <w:numId w:val="4"/>
      </w:numPr>
      <w:shd w:val="clear" w:color="auto" w:fill="FFFFFF"/>
      <w:tabs>
        <w:tab w:val="clear" w:pos="1022"/>
        <w:tab w:val="num" w:pos="720"/>
      </w:tabs>
      <w:ind w:left="720" w:right="6"/>
    </w:pPr>
  </w:style>
  <w:style w:type="paragraph" w:customStyle="1" w:styleId="40">
    <w:name w:val="Список4"/>
    <w:basedOn w:val="a"/>
    <w:rsid w:val="00DD2E1F"/>
    <w:pPr>
      <w:numPr>
        <w:ilvl w:val="1"/>
        <w:numId w:val="5"/>
      </w:numPr>
      <w:tabs>
        <w:tab w:val="clear" w:pos="1982"/>
        <w:tab w:val="num" w:pos="900"/>
      </w:tabs>
      <w:ind w:left="900" w:hanging="360"/>
    </w:pPr>
  </w:style>
  <w:style w:type="paragraph" w:customStyle="1" w:styleId="50">
    <w:name w:val="Список5"/>
    <w:basedOn w:val="40"/>
    <w:rsid w:val="00DD2E1F"/>
    <w:pPr>
      <w:numPr>
        <w:numId w:val="6"/>
      </w:numPr>
      <w:tabs>
        <w:tab w:val="clear" w:pos="1982"/>
        <w:tab w:val="num" w:pos="1440"/>
      </w:tabs>
      <w:ind w:left="1440" w:hanging="360"/>
    </w:pPr>
  </w:style>
  <w:style w:type="paragraph" w:customStyle="1" w:styleId="13">
    <w:name w:val="Таблица 1 (заголовок)"/>
    <w:basedOn w:val="a"/>
    <w:rsid w:val="002F24DE"/>
    <w:pPr>
      <w:spacing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14">
    <w:name w:val="Таблица1 (элемент)"/>
    <w:rsid w:val="00984D81"/>
    <w:rPr>
      <w:rFonts w:ascii="Verdana" w:hAnsi="Verdana"/>
      <w:sz w:val="16"/>
    </w:rPr>
  </w:style>
  <w:style w:type="paragraph" w:customStyle="1" w:styleId="24">
    <w:name w:val="Таблица2 (заголовок)"/>
    <w:basedOn w:val="a"/>
    <w:rsid w:val="002F24DE"/>
    <w:pPr>
      <w:spacing w:line="240" w:lineRule="auto"/>
      <w:ind w:firstLine="0"/>
      <w:jc w:val="center"/>
    </w:pPr>
    <w:rPr>
      <w:rFonts w:ascii="Verdana" w:hAnsi="Verdana"/>
      <w:b/>
      <w:sz w:val="20"/>
    </w:rPr>
  </w:style>
  <w:style w:type="paragraph" w:customStyle="1" w:styleId="25">
    <w:name w:val="Таблица2 (элемент)"/>
    <w:rsid w:val="00097057"/>
    <w:rPr>
      <w:rFonts w:ascii="Verdana" w:hAnsi="Verdana"/>
    </w:rPr>
  </w:style>
  <w:style w:type="paragraph" w:customStyle="1" w:styleId="a7">
    <w:name w:val="Обычный (акцент)"/>
    <w:basedOn w:val="a"/>
    <w:rsid w:val="00DD2E1F"/>
    <w:pPr>
      <w:keepNext/>
      <w:spacing w:before="240"/>
    </w:pPr>
    <w:rPr>
      <w:b/>
      <w:bCs/>
      <w:i/>
      <w:iCs/>
    </w:rPr>
  </w:style>
  <w:style w:type="paragraph" w:customStyle="1" w:styleId="a8">
    <w:name w:val="Обычный (моно)"/>
    <w:rsid w:val="00DD2E1F"/>
    <w:rPr>
      <w:rFonts w:ascii="Courier New" w:hAnsi="Courier New" w:cs="Courier New"/>
      <w:sz w:val="24"/>
    </w:rPr>
  </w:style>
  <w:style w:type="paragraph" w:styleId="a9">
    <w:name w:val="header"/>
    <w:basedOn w:val="a"/>
    <w:rsid w:val="00DD2E1F"/>
    <w:pPr>
      <w:tabs>
        <w:tab w:val="left" w:pos="2160"/>
        <w:tab w:val="left" w:pos="9180"/>
      </w:tabs>
    </w:pPr>
    <w:rPr>
      <w:rFonts w:ascii="Arial" w:hAnsi="Arial" w:cs="Arial"/>
    </w:rPr>
  </w:style>
  <w:style w:type="paragraph" w:customStyle="1" w:styleId="TitleDocType">
    <w:name w:val="Title DocType"/>
    <w:basedOn w:val="a"/>
    <w:rsid w:val="005A26FC"/>
    <w:pPr>
      <w:spacing w:before="600" w:after="120" w:line="240" w:lineRule="auto"/>
      <w:ind w:firstLine="0"/>
      <w:jc w:val="center"/>
    </w:pPr>
    <w:rPr>
      <w:rFonts w:ascii="Arial" w:hAnsi="Arial"/>
      <w:b/>
      <w:bCs/>
      <w:sz w:val="44"/>
      <w:szCs w:val="20"/>
      <w:lang w:eastAsia="ru-RU"/>
    </w:rPr>
  </w:style>
  <w:style w:type="paragraph" w:customStyle="1" w:styleId="TitleProjectName">
    <w:name w:val="Title ProjectName"/>
    <w:basedOn w:val="a"/>
    <w:rsid w:val="005A26FC"/>
    <w:pPr>
      <w:spacing w:before="480" w:after="240" w:line="240" w:lineRule="auto"/>
      <w:ind w:firstLine="0"/>
      <w:jc w:val="center"/>
    </w:pPr>
    <w:rPr>
      <w:rFonts w:ascii="Arial" w:hAnsi="Arial"/>
      <w:b/>
      <w:sz w:val="56"/>
      <w:szCs w:val="20"/>
      <w:lang w:eastAsia="ru-RU"/>
    </w:rPr>
  </w:style>
  <w:style w:type="paragraph" w:customStyle="1" w:styleId="TitleVersion">
    <w:name w:val="Title Version"/>
    <w:basedOn w:val="a"/>
    <w:rsid w:val="005A26FC"/>
    <w:pPr>
      <w:pBdr>
        <w:bottom w:val="single" w:sz="8" w:space="20" w:color="auto"/>
      </w:pBdr>
      <w:spacing w:before="240" w:after="240" w:line="240" w:lineRule="auto"/>
      <w:ind w:firstLine="0"/>
      <w:jc w:val="center"/>
    </w:pPr>
    <w:rPr>
      <w:rFonts w:ascii="Arial" w:hAnsi="Arial"/>
      <w:b/>
      <w:bCs/>
      <w:sz w:val="28"/>
      <w:szCs w:val="20"/>
      <w:lang w:eastAsia="ru-RU"/>
    </w:rPr>
  </w:style>
  <w:style w:type="paragraph" w:customStyle="1" w:styleId="aa">
    <w:name w:val="Оглавление"/>
    <w:next w:val="a"/>
    <w:rsid w:val="00097057"/>
    <w:pPr>
      <w:jc w:val="center"/>
    </w:pPr>
    <w:rPr>
      <w:rFonts w:ascii="Arial" w:hAnsi="Arial"/>
      <w:b/>
      <w:bCs/>
      <w:kern w:val="28"/>
      <w:sz w:val="32"/>
      <w:lang w:eastAsia="en-US"/>
    </w:rPr>
  </w:style>
  <w:style w:type="paragraph" w:customStyle="1" w:styleId="26">
    <w:name w:val="Верхний колонтитул 2"/>
    <w:basedOn w:val="a9"/>
    <w:rsid w:val="00DD2E1F"/>
    <w:pPr>
      <w:jc w:val="center"/>
    </w:pPr>
    <w:rPr>
      <w:sz w:val="20"/>
    </w:rPr>
  </w:style>
  <w:style w:type="paragraph" w:customStyle="1" w:styleId="ab">
    <w:name w:val="Название_таблицы"/>
    <w:basedOn w:val="a4"/>
    <w:link w:val="ac"/>
    <w:rsid w:val="00260418"/>
    <w:pPr>
      <w:spacing w:before="240" w:after="120"/>
      <w:ind w:firstLine="0"/>
      <w:jc w:val="left"/>
    </w:pPr>
  </w:style>
  <w:style w:type="character" w:customStyle="1" w:styleId="ac">
    <w:name w:val="Название_таблицы Знак"/>
    <w:basedOn w:val="a5"/>
    <w:link w:val="ab"/>
    <w:rsid w:val="00984D81"/>
    <w:rPr>
      <w:b/>
      <w:bCs/>
      <w:sz w:val="24"/>
      <w:lang w:val="ru-RU" w:eastAsia="en-US" w:bidi="ar-SA"/>
    </w:rPr>
  </w:style>
  <w:style w:type="paragraph" w:customStyle="1" w:styleId="ad">
    <w:name w:val="Название_рисунка"/>
    <w:basedOn w:val="ab"/>
    <w:link w:val="ae"/>
    <w:rsid w:val="005A314F"/>
    <w:pPr>
      <w:spacing w:before="120" w:after="240"/>
      <w:jc w:val="center"/>
    </w:pPr>
  </w:style>
  <w:style w:type="character" w:customStyle="1" w:styleId="ae">
    <w:name w:val="Название_рисунка Знак"/>
    <w:basedOn w:val="ac"/>
    <w:link w:val="ad"/>
    <w:rsid w:val="00984D81"/>
    <w:rPr>
      <w:b/>
      <w:bCs/>
      <w:sz w:val="24"/>
      <w:lang w:val="ru-RU" w:eastAsia="en-US" w:bidi="ar-SA"/>
    </w:rPr>
  </w:style>
  <w:style w:type="table" w:styleId="af">
    <w:name w:val="Table Grid"/>
    <w:basedOn w:val="a1"/>
    <w:uiPriority w:val="59"/>
    <w:rsid w:val="00B41227"/>
    <w:pPr>
      <w:spacing w:line="360" w:lineRule="auto"/>
      <w:ind w:firstLine="43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без отступа)"/>
    <w:basedOn w:val="a"/>
    <w:rsid w:val="002F24DE"/>
    <w:pPr>
      <w:spacing w:line="240" w:lineRule="auto"/>
      <w:ind w:firstLine="0"/>
      <w:jc w:val="left"/>
    </w:pPr>
    <w:rPr>
      <w:szCs w:val="20"/>
    </w:rPr>
  </w:style>
  <w:style w:type="paragraph" w:customStyle="1" w:styleId="60">
    <w:name w:val="Список6"/>
    <w:basedOn w:val="a"/>
    <w:rsid w:val="006239AC"/>
    <w:pPr>
      <w:numPr>
        <w:numId w:val="7"/>
      </w:numPr>
    </w:pPr>
  </w:style>
  <w:style w:type="character" w:styleId="af1">
    <w:name w:val="Hyperlink"/>
    <w:uiPriority w:val="99"/>
    <w:rsid w:val="00A918B1"/>
    <w:rPr>
      <w:color w:val="0000FF"/>
      <w:u w:val="single"/>
    </w:rPr>
  </w:style>
  <w:style w:type="paragraph" w:styleId="af2">
    <w:name w:val="Balloon Text"/>
    <w:basedOn w:val="a"/>
    <w:semiHidden/>
    <w:rsid w:val="00517E73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0E5CA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5CA3"/>
    <w:rPr>
      <w:sz w:val="20"/>
      <w:szCs w:val="20"/>
      <w:lang w:val="x-none"/>
    </w:rPr>
  </w:style>
  <w:style w:type="paragraph" w:styleId="af6">
    <w:name w:val="annotation subject"/>
    <w:basedOn w:val="af4"/>
    <w:next w:val="af4"/>
    <w:semiHidden/>
    <w:rsid w:val="000E5CA3"/>
    <w:rPr>
      <w:b/>
      <w:bCs/>
    </w:rPr>
  </w:style>
  <w:style w:type="paragraph" w:customStyle="1" w:styleId="ParagraphStyle">
    <w:name w:val="Paragraph Style"/>
    <w:rsid w:val="00FA6CC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7">
    <w:name w:val="Document Map"/>
    <w:basedOn w:val="a"/>
    <w:semiHidden/>
    <w:rsid w:val="00E80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Верхний колонтитул1"/>
    <w:basedOn w:val="a"/>
    <w:rsid w:val="00723B86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Normal1">
    <w:name w:val="Normal1"/>
    <w:rsid w:val="00F42A2D"/>
  </w:style>
  <w:style w:type="paragraph" w:customStyle="1" w:styleId="Normal2">
    <w:name w:val="Normal2"/>
    <w:rsid w:val="00F42A2D"/>
  </w:style>
  <w:style w:type="paragraph" w:customStyle="1" w:styleId="110">
    <w:name w:val="Оглавление 11"/>
    <w:basedOn w:val="Normal2"/>
    <w:next w:val="Normal2"/>
    <w:autoRedefine/>
    <w:rsid w:val="00F42A2D"/>
    <w:pPr>
      <w:spacing w:before="120" w:after="120"/>
    </w:pPr>
    <w:rPr>
      <w:b/>
      <w:caps/>
    </w:rPr>
  </w:style>
  <w:style w:type="paragraph" w:customStyle="1" w:styleId="0">
    <w:name w:val="Заголовок 0"/>
    <w:basedOn w:val="10"/>
    <w:next w:val="a"/>
    <w:autoRedefine/>
    <w:rsid w:val="00F42A2D"/>
    <w:pPr>
      <w:pageBreakBefore w:val="0"/>
      <w:numPr>
        <w:numId w:val="0"/>
      </w:numPr>
      <w:tabs>
        <w:tab w:val="num" w:pos="567"/>
        <w:tab w:val="left" w:pos="10915"/>
      </w:tabs>
      <w:spacing w:after="60" w:line="240" w:lineRule="auto"/>
      <w:ind w:left="567" w:hanging="567"/>
    </w:pPr>
    <w:rPr>
      <w:rFonts w:ascii="Times New Roman" w:hAnsi="Times New Roman" w:cs="Times New Roman"/>
      <w:bCs w:val="0"/>
      <w:caps/>
      <w:smallCaps w:val="0"/>
      <w:spacing w:val="0"/>
      <w:kern w:val="28"/>
      <w:sz w:val="20"/>
      <w:szCs w:val="20"/>
    </w:rPr>
  </w:style>
  <w:style w:type="paragraph" w:customStyle="1" w:styleId="16">
    <w:name w:val="Обычный1"/>
    <w:rsid w:val="00F42A2D"/>
    <w:rPr>
      <w:rFonts w:ascii="Arial" w:hAnsi="Arial"/>
    </w:rPr>
  </w:style>
  <w:style w:type="paragraph" w:styleId="42">
    <w:name w:val="toc 4"/>
    <w:basedOn w:val="a"/>
    <w:next w:val="a"/>
    <w:autoRedefine/>
    <w:uiPriority w:val="39"/>
    <w:rsid w:val="004144B6"/>
    <w:pPr>
      <w:tabs>
        <w:tab w:val="left" w:pos="1985"/>
        <w:tab w:val="right" w:leader="dot" w:pos="9639"/>
      </w:tabs>
      <w:spacing w:line="240" w:lineRule="auto"/>
      <w:ind w:left="1134" w:firstLine="0"/>
      <w:contextualSpacing/>
      <w:jc w:val="left"/>
    </w:pPr>
    <w:rPr>
      <w:noProof/>
      <w:sz w:val="18"/>
      <w:szCs w:val="18"/>
    </w:rPr>
  </w:style>
  <w:style w:type="paragraph" w:styleId="52">
    <w:name w:val="toc 5"/>
    <w:basedOn w:val="a"/>
    <w:next w:val="a"/>
    <w:autoRedefine/>
    <w:uiPriority w:val="39"/>
    <w:rsid w:val="00F10079"/>
    <w:pPr>
      <w:spacing w:line="240" w:lineRule="auto"/>
      <w:ind w:left="1416" w:firstLine="0"/>
      <w:jc w:val="left"/>
    </w:pPr>
    <w:rPr>
      <w:sz w:val="18"/>
      <w:szCs w:val="18"/>
    </w:rPr>
  </w:style>
  <w:style w:type="paragraph" w:styleId="62">
    <w:name w:val="toc 6"/>
    <w:basedOn w:val="a"/>
    <w:next w:val="a"/>
    <w:autoRedefine/>
    <w:uiPriority w:val="39"/>
    <w:rsid w:val="00F42A2D"/>
    <w:pPr>
      <w:spacing w:line="240" w:lineRule="auto"/>
      <w:ind w:left="1000" w:firstLine="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rsid w:val="00F42A2D"/>
    <w:pPr>
      <w:spacing w:line="240" w:lineRule="auto"/>
      <w:ind w:left="1200" w:firstLine="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rsid w:val="00F42A2D"/>
    <w:pPr>
      <w:spacing w:line="240" w:lineRule="auto"/>
      <w:ind w:left="1400" w:firstLine="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rsid w:val="00F42A2D"/>
    <w:pPr>
      <w:spacing w:line="240" w:lineRule="auto"/>
      <w:ind w:left="1600" w:firstLine="0"/>
      <w:jc w:val="left"/>
    </w:pPr>
    <w:rPr>
      <w:sz w:val="18"/>
      <w:szCs w:val="18"/>
    </w:rPr>
  </w:style>
  <w:style w:type="paragraph" w:customStyle="1" w:styleId="H4">
    <w:name w:val="H4"/>
    <w:basedOn w:val="16"/>
    <w:next w:val="16"/>
    <w:rsid w:val="00F42A2D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customStyle="1" w:styleId="af8">
    <w:name w:val="Верхний колонтитул (четный)"/>
    <w:basedOn w:val="a9"/>
    <w:rsid w:val="00F42A2D"/>
    <w:pPr>
      <w:tabs>
        <w:tab w:val="clear" w:pos="2160"/>
        <w:tab w:val="clear" w:pos="9180"/>
      </w:tabs>
      <w:spacing w:before="60" w:after="60" w:line="240" w:lineRule="auto"/>
      <w:ind w:firstLine="0"/>
      <w:jc w:val="left"/>
    </w:pPr>
    <w:rPr>
      <w:rFonts w:ascii="AG_Helvetica" w:hAnsi="AG_Helvetica" w:cs="Times New Roman"/>
      <w:noProof/>
      <w:sz w:val="20"/>
      <w:szCs w:val="20"/>
      <w:lang w:eastAsia="ru-RU"/>
    </w:rPr>
  </w:style>
  <w:style w:type="paragraph" w:customStyle="1" w:styleId="shifted">
    <w:name w:val="shifted"/>
    <w:basedOn w:val="a"/>
    <w:rsid w:val="00F42A2D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rem">
    <w:name w:val="rem"/>
    <w:basedOn w:val="a"/>
    <w:rsid w:val="00F42A2D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f9">
    <w:name w:val="Normal (Web)"/>
    <w:basedOn w:val="a"/>
    <w:uiPriority w:val="99"/>
    <w:rsid w:val="00F42A2D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rem1">
    <w:name w:val="rem1"/>
    <w:basedOn w:val="a0"/>
    <w:rsid w:val="00F42A2D"/>
  </w:style>
  <w:style w:type="character" w:customStyle="1" w:styleId="grame">
    <w:name w:val="grame"/>
    <w:basedOn w:val="a0"/>
    <w:rsid w:val="00F42A2D"/>
  </w:style>
  <w:style w:type="paragraph" w:customStyle="1" w:styleId="Indent4">
    <w:name w:val="Indent4"/>
    <w:basedOn w:val="a"/>
    <w:rsid w:val="004A7106"/>
    <w:pPr>
      <w:widowControl w:val="0"/>
      <w:tabs>
        <w:tab w:val="num" w:pos="1440"/>
      </w:tabs>
      <w:spacing w:before="60" w:line="240" w:lineRule="auto"/>
      <w:ind w:left="1440" w:hanging="180"/>
    </w:pPr>
    <w:rPr>
      <w:rFonts w:ascii="Book Antiqua" w:hAnsi="Book Antiqua"/>
      <w:snapToGrid w:val="0"/>
      <w:sz w:val="20"/>
      <w:szCs w:val="20"/>
      <w:lang w:val="en-US" w:eastAsia="ru-RU"/>
    </w:rPr>
  </w:style>
  <w:style w:type="character" w:customStyle="1" w:styleId="section">
    <w:name w:val="section"/>
    <w:basedOn w:val="a0"/>
    <w:rsid w:val="000875E3"/>
  </w:style>
  <w:style w:type="paragraph" w:styleId="afa">
    <w:name w:val="Body Text Indent"/>
    <w:basedOn w:val="a"/>
    <w:link w:val="afb"/>
    <w:semiHidden/>
    <w:rsid w:val="00F303E2"/>
    <w:pPr>
      <w:spacing w:after="120" w:line="24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F303E2"/>
  </w:style>
  <w:style w:type="paragraph" w:styleId="afc">
    <w:name w:val="Body Text"/>
    <w:basedOn w:val="a"/>
    <w:link w:val="afd"/>
    <w:uiPriority w:val="99"/>
    <w:semiHidden/>
    <w:unhideWhenUsed/>
    <w:rsid w:val="00BD3AF6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uiPriority w:val="99"/>
    <w:semiHidden/>
    <w:rsid w:val="00BD3AF6"/>
    <w:rPr>
      <w:sz w:val="24"/>
      <w:szCs w:val="24"/>
      <w:lang w:eastAsia="en-US"/>
    </w:rPr>
  </w:style>
  <w:style w:type="character" w:customStyle="1" w:styleId="32">
    <w:name w:val="Заголовок 3 Знак"/>
    <w:link w:val="3"/>
    <w:rsid w:val="00385366"/>
    <w:rPr>
      <w:rFonts w:ascii="Arial" w:hAnsi="Arial" w:cs="Arial"/>
      <w:b/>
      <w:bCs/>
      <w:spacing w:val="10"/>
      <w:sz w:val="26"/>
      <w:szCs w:val="26"/>
      <w:lang w:eastAsia="en-US"/>
    </w:rPr>
  </w:style>
  <w:style w:type="paragraph" w:styleId="afe">
    <w:name w:val="List Paragraph"/>
    <w:basedOn w:val="a"/>
    <w:uiPriority w:val="34"/>
    <w:qFormat/>
    <w:rsid w:val="00BD3AF6"/>
    <w:pPr>
      <w:ind w:left="720"/>
      <w:contextualSpacing/>
    </w:pPr>
  </w:style>
  <w:style w:type="paragraph" w:customStyle="1" w:styleId="17">
    <w:name w:val="Абзац списка1"/>
    <w:basedOn w:val="a"/>
    <w:rsid w:val="001E4688"/>
    <w:pPr>
      <w:ind w:left="720"/>
      <w:contextualSpacing/>
    </w:pPr>
    <w:rPr>
      <w:rFonts w:eastAsia="Calibri"/>
    </w:rPr>
  </w:style>
  <w:style w:type="character" w:styleId="aff">
    <w:name w:val="FollowedHyperlink"/>
    <w:uiPriority w:val="99"/>
    <w:semiHidden/>
    <w:unhideWhenUsed/>
    <w:rsid w:val="005633DF"/>
    <w:rPr>
      <w:color w:val="800080"/>
      <w:u w:val="single"/>
    </w:rPr>
  </w:style>
  <w:style w:type="paragraph" w:customStyle="1" w:styleId="11">
    <w:name w:val="Заголовок 11"/>
    <w:basedOn w:val="a"/>
    <w:next w:val="a"/>
    <w:rsid w:val="007925A7"/>
    <w:pPr>
      <w:keepNext/>
      <w:numPr>
        <w:numId w:val="46"/>
      </w:numPr>
      <w:spacing w:before="240" w:after="60" w:line="240" w:lineRule="auto"/>
      <w:ind w:firstLine="0"/>
      <w:outlineLvl w:val="0"/>
    </w:pPr>
    <w:rPr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rsid w:val="007925A7"/>
    <w:pPr>
      <w:keepNext/>
      <w:numPr>
        <w:ilvl w:val="2"/>
        <w:numId w:val="46"/>
      </w:numPr>
      <w:tabs>
        <w:tab w:val="clear" w:pos="720"/>
        <w:tab w:val="num" w:pos="576"/>
      </w:tabs>
      <w:spacing w:before="240" w:after="60" w:line="240" w:lineRule="auto"/>
      <w:ind w:left="576" w:hanging="576"/>
      <w:outlineLvl w:val="1"/>
    </w:pPr>
    <w:rPr>
      <w:b/>
      <w:i/>
      <w:szCs w:val="20"/>
      <w:lang w:eastAsia="ru-RU"/>
    </w:rPr>
  </w:style>
  <w:style w:type="paragraph" w:customStyle="1" w:styleId="31">
    <w:name w:val="Заголовок 31"/>
    <w:basedOn w:val="a"/>
    <w:next w:val="a"/>
    <w:rsid w:val="007925A7"/>
    <w:pPr>
      <w:keepNext/>
      <w:numPr>
        <w:ilvl w:val="3"/>
        <w:numId w:val="46"/>
      </w:numPr>
      <w:tabs>
        <w:tab w:val="clear" w:pos="864"/>
        <w:tab w:val="num" w:pos="720"/>
      </w:tabs>
      <w:spacing w:before="240" w:after="60" w:line="240" w:lineRule="auto"/>
      <w:ind w:left="720" w:hanging="720"/>
      <w:outlineLvl w:val="2"/>
    </w:pPr>
    <w:rPr>
      <w:b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7925A7"/>
    <w:pPr>
      <w:keepNext/>
      <w:numPr>
        <w:ilvl w:val="4"/>
        <w:numId w:val="46"/>
      </w:numPr>
      <w:tabs>
        <w:tab w:val="clear" w:pos="1008"/>
        <w:tab w:val="num" w:pos="864"/>
      </w:tabs>
      <w:spacing w:line="240" w:lineRule="auto"/>
      <w:ind w:left="864" w:hanging="864"/>
      <w:outlineLvl w:val="3"/>
    </w:pPr>
    <w:rPr>
      <w:b/>
      <w:szCs w:val="20"/>
      <w:lang w:eastAsia="ru-RU"/>
    </w:rPr>
  </w:style>
  <w:style w:type="paragraph" w:customStyle="1" w:styleId="51">
    <w:name w:val="Заголовок 51"/>
    <w:basedOn w:val="a"/>
    <w:next w:val="a"/>
    <w:rsid w:val="007925A7"/>
    <w:pPr>
      <w:keepNext/>
      <w:widowControl w:val="0"/>
      <w:numPr>
        <w:ilvl w:val="5"/>
        <w:numId w:val="46"/>
      </w:numPr>
      <w:tabs>
        <w:tab w:val="clear" w:pos="1152"/>
        <w:tab w:val="num" w:pos="1008"/>
      </w:tabs>
      <w:spacing w:line="240" w:lineRule="auto"/>
      <w:ind w:left="1008" w:hanging="1008"/>
      <w:outlineLvl w:val="4"/>
    </w:pPr>
    <w:rPr>
      <w:b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rsid w:val="007925A7"/>
    <w:pPr>
      <w:keepNext/>
      <w:numPr>
        <w:ilvl w:val="6"/>
        <w:numId w:val="46"/>
      </w:numPr>
      <w:tabs>
        <w:tab w:val="clear" w:pos="1296"/>
        <w:tab w:val="num" w:pos="360"/>
      </w:tabs>
      <w:spacing w:line="240" w:lineRule="auto"/>
      <w:ind w:left="0" w:firstLine="0"/>
      <w:outlineLvl w:val="5"/>
    </w:pPr>
    <w:rPr>
      <w:rFonts w:ascii="Arial" w:hAnsi="Arial"/>
      <w:b/>
      <w:color w:val="000000"/>
      <w:sz w:val="20"/>
      <w:szCs w:val="20"/>
      <w:lang w:val="en-US" w:eastAsia="ru-RU"/>
    </w:rPr>
  </w:style>
  <w:style w:type="paragraph" w:customStyle="1" w:styleId="71">
    <w:name w:val="Заголовок 71"/>
    <w:basedOn w:val="a"/>
    <w:next w:val="a"/>
    <w:rsid w:val="007925A7"/>
    <w:pPr>
      <w:keepNext/>
      <w:numPr>
        <w:ilvl w:val="7"/>
        <w:numId w:val="46"/>
      </w:numPr>
      <w:tabs>
        <w:tab w:val="clear" w:pos="1440"/>
        <w:tab w:val="num" w:pos="360"/>
      </w:tabs>
      <w:spacing w:line="240" w:lineRule="auto"/>
      <w:ind w:left="0" w:firstLine="0"/>
      <w:outlineLvl w:val="6"/>
    </w:pPr>
    <w:rPr>
      <w:b/>
      <w:sz w:val="28"/>
      <w:szCs w:val="20"/>
      <w:lang w:eastAsia="ru-RU"/>
    </w:rPr>
  </w:style>
  <w:style w:type="paragraph" w:customStyle="1" w:styleId="81">
    <w:name w:val="Заголовок 81"/>
    <w:basedOn w:val="a"/>
    <w:next w:val="a"/>
    <w:rsid w:val="007925A7"/>
    <w:pPr>
      <w:numPr>
        <w:ilvl w:val="8"/>
        <w:numId w:val="46"/>
      </w:numPr>
      <w:tabs>
        <w:tab w:val="clear" w:pos="1584"/>
        <w:tab w:val="num" w:pos="360"/>
      </w:tabs>
      <w:spacing w:before="240" w:after="60" w:line="240" w:lineRule="auto"/>
      <w:ind w:left="0" w:firstLine="0"/>
      <w:outlineLvl w:val="7"/>
    </w:pPr>
    <w:rPr>
      <w:rFonts w:ascii="Arial" w:hAnsi="Arial"/>
      <w:i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D1E"/>
  </w:style>
  <w:style w:type="character" w:customStyle="1" w:styleId="af5">
    <w:name w:val="Текст примечания Знак"/>
    <w:link w:val="af4"/>
    <w:uiPriority w:val="99"/>
    <w:semiHidden/>
    <w:rsid w:val="0054194D"/>
    <w:rPr>
      <w:lang w:eastAsia="en-US"/>
    </w:rPr>
  </w:style>
  <w:style w:type="paragraph" w:styleId="aff0">
    <w:name w:val="Revision"/>
    <w:hidden/>
    <w:uiPriority w:val="99"/>
    <w:semiHidden/>
    <w:rsid w:val="00B80A56"/>
    <w:rPr>
      <w:sz w:val="24"/>
      <w:szCs w:val="24"/>
      <w:lang w:eastAsia="en-US"/>
    </w:rPr>
  </w:style>
  <w:style w:type="character" w:styleId="aff1">
    <w:name w:val="Strong"/>
    <w:uiPriority w:val="22"/>
    <w:qFormat/>
    <w:rsid w:val="005D66E9"/>
    <w:rPr>
      <w:b/>
      <w:bCs/>
    </w:rPr>
  </w:style>
  <w:style w:type="paragraph" w:customStyle="1" w:styleId="FS">
    <w:name w:val="FS Обычный"/>
    <w:basedOn w:val="a"/>
    <w:link w:val="FS0"/>
    <w:qFormat/>
    <w:rsid w:val="00331900"/>
    <w:rPr>
      <w:lang w:val="x-none"/>
    </w:rPr>
  </w:style>
  <w:style w:type="character" w:customStyle="1" w:styleId="FS0">
    <w:name w:val="FS Обычный Знак"/>
    <w:link w:val="FS"/>
    <w:rsid w:val="00331900"/>
    <w:rPr>
      <w:sz w:val="24"/>
      <w:szCs w:val="24"/>
      <w:lang w:val="x-none" w:eastAsia="en-US"/>
    </w:rPr>
  </w:style>
  <w:style w:type="character" w:customStyle="1" w:styleId="pathmenu">
    <w:name w:val="path_menu"/>
    <w:rsid w:val="00DC1C79"/>
  </w:style>
  <w:style w:type="character" w:customStyle="1" w:styleId="18">
    <w:name w:val="Неразрешенное упоминание1"/>
    <w:basedOn w:val="a0"/>
    <w:uiPriority w:val="99"/>
    <w:semiHidden/>
    <w:unhideWhenUsed/>
    <w:rsid w:val="00A5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exus\Application%20Data\Microsoft\&#1064;&#1072;&#1073;&#1083;&#1086;&#1085;&#1099;\&#1058;&#1077;&#1093;&#1085;&#1080;&#1095;&#1077;&#1089;&#1082;&#1086;&#1077;%20&#1086;&#1087;&#1080;&#1089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7F51-BF3A-A14C-A62D-186D808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Settings\nexus\Application Data\Microsoft\Шаблоны\Техническое описание.dot</Template>
  <TotalTime>20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пособие. Требования к персоналу.</vt:lpstr>
    </vt:vector>
  </TitlesOfParts>
  <Manager/>
  <Company/>
  <LinksUpToDate>false</LinksUpToDate>
  <CharactersWithSpaces>1585</CharactersWithSpaces>
  <SharedDoc>false</SharedDoc>
  <HyperlinkBase/>
  <HLinks>
    <vt:vector size="1062" baseType="variant">
      <vt:variant>
        <vt:i4>74383360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_Механизм_формирования_номера</vt:lpwstr>
      </vt:variant>
      <vt:variant>
        <vt:i4>4784174</vt:i4>
      </vt:variant>
      <vt:variant>
        <vt:i4>1272</vt:i4>
      </vt:variant>
      <vt:variant>
        <vt:i4>0</vt:i4>
      </vt:variant>
      <vt:variant>
        <vt:i4>5</vt:i4>
      </vt:variant>
      <vt:variant>
        <vt:lpwstr>mk:@MSITStore:D:\Atlant\01.19\b_allin1.CHM::/HTML/viewnumvol.htm</vt:lpwstr>
      </vt:variant>
      <vt:variant>
        <vt:lpwstr>right</vt:lpwstr>
      </vt:variant>
      <vt:variant>
        <vt:i4>5832753</vt:i4>
      </vt:variant>
      <vt:variant>
        <vt:i4>1269</vt:i4>
      </vt:variant>
      <vt:variant>
        <vt:i4>0</vt:i4>
      </vt:variant>
      <vt:variant>
        <vt:i4>5</vt:i4>
      </vt:variant>
      <vt:variant>
        <vt:lpwstr>mk:@MSITStore:D:\Atlant\01.19\b_allin1.CHM::/HTML/viewnumvol.htm</vt:lpwstr>
      </vt:variant>
      <vt:variant>
        <vt:lpwstr>left</vt:lpwstr>
      </vt:variant>
      <vt:variant>
        <vt:i4>5701693</vt:i4>
      </vt:variant>
      <vt:variant>
        <vt:i4>1266</vt:i4>
      </vt:variant>
      <vt:variant>
        <vt:i4>0</vt:i4>
      </vt:variant>
      <vt:variant>
        <vt:i4>5</vt:i4>
      </vt:variant>
      <vt:variant>
        <vt:lpwstr>mk:@MSITStore:D:\Atlant\01.19\b_allin1.CHM::/Html/numvol.htm</vt:lpwstr>
      </vt:variant>
      <vt:variant>
        <vt:lpwstr>right</vt:lpwstr>
      </vt:variant>
      <vt:variant>
        <vt:i4>4653090</vt:i4>
      </vt:variant>
      <vt:variant>
        <vt:i4>1263</vt:i4>
      </vt:variant>
      <vt:variant>
        <vt:i4>0</vt:i4>
      </vt:variant>
      <vt:variant>
        <vt:i4>5</vt:i4>
      </vt:variant>
      <vt:variant>
        <vt:lpwstr>mk:@MSITStore:D:\Atlant\01.19\b_allin1.CHM::/Html/numvol.htm</vt:lpwstr>
      </vt:variant>
      <vt:variant>
        <vt:lpwstr>left</vt:lpwstr>
      </vt:variant>
      <vt:variant>
        <vt:i4>7471194</vt:i4>
      </vt:variant>
      <vt:variant>
        <vt:i4>1257</vt:i4>
      </vt:variant>
      <vt:variant>
        <vt:i4>0</vt:i4>
      </vt:variant>
      <vt:variant>
        <vt:i4>5</vt:i4>
      </vt:variant>
      <vt:variant>
        <vt:lpwstr>mk:@MSITStore:D:\Atlant\Для%20ВБТ\b_allin1.CHM::/Html/Karst.htm</vt:lpwstr>
      </vt:variant>
      <vt:variant>
        <vt:lpwstr>delete#delete</vt:lpwstr>
      </vt:variant>
      <vt:variant>
        <vt:i4>4718689</vt:i4>
      </vt:variant>
      <vt:variant>
        <vt:i4>1254</vt:i4>
      </vt:variant>
      <vt:variant>
        <vt:i4>0</vt:i4>
      </vt:variant>
      <vt:variant>
        <vt:i4>5</vt:i4>
      </vt:variant>
      <vt:variant>
        <vt:lpwstr>mk:@MSITStore:D:\Atlant\Для%20ВБТ\b_allin1.CHM::/Html/Karst.htm</vt:lpwstr>
      </vt:variant>
      <vt:variant>
        <vt:lpwstr>delete_bind#delete_bind</vt:lpwstr>
      </vt:variant>
      <vt:variant>
        <vt:i4>4325498</vt:i4>
      </vt:variant>
      <vt:variant>
        <vt:i4>1248</vt:i4>
      </vt:variant>
      <vt:variant>
        <vt:i4>0</vt:i4>
      </vt:variant>
      <vt:variant>
        <vt:i4>5</vt:i4>
      </vt:variant>
      <vt:variant>
        <vt:lpwstr>mk:@MSITStore:D:\Atlant\01.19\b_allin1.CHM::/Html/Karst.htm</vt:lpwstr>
      </vt:variant>
      <vt:variant>
        <vt:lpwstr>edit_rst#edit_rst</vt:lpwstr>
      </vt:variant>
      <vt:variant>
        <vt:i4>1115190</vt:i4>
      </vt:variant>
      <vt:variant>
        <vt:i4>1215</vt:i4>
      </vt:variant>
      <vt:variant>
        <vt:i4>0</vt:i4>
      </vt:variant>
      <vt:variant>
        <vt:i4>5</vt:i4>
      </vt:variant>
      <vt:variant>
        <vt:lpwstr>mk:@MSITStore:C:\OLGA\аср\метпособия\Start_PD.chm::/1.14/Interf.htm/HTML/RepList.htm</vt:lpwstr>
      </vt:variant>
      <vt:variant>
        <vt:lpwstr/>
      </vt:variant>
      <vt:variant>
        <vt:i4>1115190</vt:i4>
      </vt:variant>
      <vt:variant>
        <vt:i4>1209</vt:i4>
      </vt:variant>
      <vt:variant>
        <vt:i4>0</vt:i4>
      </vt:variant>
      <vt:variant>
        <vt:i4>5</vt:i4>
      </vt:variant>
      <vt:variant>
        <vt:lpwstr>mk:@MSITStore:C:\OLGA\аср\метпособия\Start_PD.chm::/1.14/Interf.htm/HTML/RepList.htm</vt:lpwstr>
      </vt:variant>
      <vt:variant>
        <vt:lpwstr/>
      </vt:variant>
      <vt:variant>
        <vt:i4>1900606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_Toc377985216</vt:lpwstr>
      </vt:variant>
      <vt:variant>
        <vt:i4>1900606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_Toc377985215</vt:lpwstr>
      </vt:variant>
      <vt:variant>
        <vt:i4>1900606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_Toc377985214</vt:lpwstr>
      </vt:variant>
      <vt:variant>
        <vt:i4>1900606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_Toc377985213</vt:lpwstr>
      </vt:variant>
      <vt:variant>
        <vt:i4>1900606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_Toc377985212</vt:lpwstr>
      </vt:variant>
      <vt:variant>
        <vt:i4>1900606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_Toc377985211</vt:lpwstr>
      </vt:variant>
      <vt:variant>
        <vt:i4>1900606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_Toc377985210</vt:lpwstr>
      </vt:variant>
      <vt:variant>
        <vt:i4>1835070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_Toc377985209</vt:lpwstr>
      </vt:variant>
      <vt:variant>
        <vt:i4>1835070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_Toc377985208</vt:lpwstr>
      </vt:variant>
      <vt:variant>
        <vt:i4>1835070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_Toc377985207</vt:lpwstr>
      </vt:variant>
      <vt:variant>
        <vt:i4>1835070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_Toc377985206</vt:lpwstr>
      </vt:variant>
      <vt:variant>
        <vt:i4>1835070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_Toc377985205</vt:lpwstr>
      </vt:variant>
      <vt:variant>
        <vt:i4>1835070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_Toc377985204</vt:lpwstr>
      </vt:variant>
      <vt:variant>
        <vt:i4>1835070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_Toc377985203</vt:lpwstr>
      </vt:variant>
      <vt:variant>
        <vt:i4>1835070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_Toc377985202</vt:lpwstr>
      </vt:variant>
      <vt:variant>
        <vt:i4>1835070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_Toc377985201</vt:lpwstr>
      </vt:variant>
      <vt:variant>
        <vt:i4>1835070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_Toc377985200</vt:lpwstr>
      </vt:variant>
      <vt:variant>
        <vt:i4>1376317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_Toc377985199</vt:lpwstr>
      </vt:variant>
      <vt:variant>
        <vt:i4>1376317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_Toc377985198</vt:lpwstr>
      </vt:variant>
      <vt:variant>
        <vt:i4>1376317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_Toc377985197</vt:lpwstr>
      </vt:variant>
      <vt:variant>
        <vt:i4>1376317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_Toc377985196</vt:lpwstr>
      </vt:variant>
      <vt:variant>
        <vt:i4>1376317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_Toc377985195</vt:lpwstr>
      </vt:variant>
      <vt:variant>
        <vt:i4>1376317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_Toc377985194</vt:lpwstr>
      </vt:variant>
      <vt:variant>
        <vt:i4>1376317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_Toc377985193</vt:lpwstr>
      </vt:variant>
      <vt:variant>
        <vt:i4>1376317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_Toc377985192</vt:lpwstr>
      </vt:variant>
      <vt:variant>
        <vt:i4>1376317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_Toc377985191</vt:lpwstr>
      </vt:variant>
      <vt:variant>
        <vt:i4>1376317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_Toc377985190</vt:lpwstr>
      </vt:variant>
      <vt:variant>
        <vt:i4>1310781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_Toc377985189</vt:lpwstr>
      </vt:variant>
      <vt:variant>
        <vt:i4>1310781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_Toc377985188</vt:lpwstr>
      </vt:variant>
      <vt:variant>
        <vt:i4>1310781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_Toc377985187</vt:lpwstr>
      </vt:variant>
      <vt:variant>
        <vt:i4>1310781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_Toc377985186</vt:lpwstr>
      </vt:variant>
      <vt:variant>
        <vt:i4>1310781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_Toc377985185</vt:lpwstr>
      </vt:variant>
      <vt:variant>
        <vt:i4>1310781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_Toc377985184</vt:lpwstr>
      </vt:variant>
      <vt:variant>
        <vt:i4>1310781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_Toc377985183</vt:lpwstr>
      </vt:variant>
      <vt:variant>
        <vt:i4>1310781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_Toc377985182</vt:lpwstr>
      </vt:variant>
      <vt:variant>
        <vt:i4>1310781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_Toc377985181</vt:lpwstr>
      </vt:variant>
      <vt:variant>
        <vt:i4>1310781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_Toc377985180</vt:lpwstr>
      </vt:variant>
      <vt:variant>
        <vt:i4>1769533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_Toc377985179</vt:lpwstr>
      </vt:variant>
      <vt:variant>
        <vt:i4>1769533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_Toc377985178</vt:lpwstr>
      </vt:variant>
      <vt:variant>
        <vt:i4>1769533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_Toc377985177</vt:lpwstr>
      </vt:variant>
      <vt:variant>
        <vt:i4>1769533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_Toc377985176</vt:lpwstr>
      </vt:variant>
      <vt:variant>
        <vt:i4>1769533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_Toc377985175</vt:lpwstr>
      </vt:variant>
      <vt:variant>
        <vt:i4>1769533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_Toc377985174</vt:lpwstr>
      </vt:variant>
      <vt:variant>
        <vt:i4>1769533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_Toc377985173</vt:lpwstr>
      </vt:variant>
      <vt:variant>
        <vt:i4>1769533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_Toc377985172</vt:lpwstr>
      </vt:variant>
      <vt:variant>
        <vt:i4>1769533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_Toc377985171</vt:lpwstr>
      </vt:variant>
      <vt:variant>
        <vt:i4>1769533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_Toc377985170</vt:lpwstr>
      </vt:variant>
      <vt:variant>
        <vt:i4>1703997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_Toc377985169</vt:lpwstr>
      </vt:variant>
      <vt:variant>
        <vt:i4>1703997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_Toc377985168</vt:lpwstr>
      </vt:variant>
      <vt:variant>
        <vt:i4>1703997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_Toc377985167</vt:lpwstr>
      </vt:variant>
      <vt:variant>
        <vt:i4>1703997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_Toc377985166</vt:lpwstr>
      </vt:variant>
      <vt:variant>
        <vt:i4>1703997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_Toc377985165</vt:lpwstr>
      </vt:variant>
      <vt:variant>
        <vt:i4>1703997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_Toc377985164</vt:lpwstr>
      </vt:variant>
      <vt:variant>
        <vt:i4>1703997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_Toc377985163</vt:lpwstr>
      </vt:variant>
      <vt:variant>
        <vt:i4>1703997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_Toc377985162</vt:lpwstr>
      </vt:variant>
      <vt:variant>
        <vt:i4>1703997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_Toc377985161</vt:lpwstr>
      </vt:variant>
      <vt:variant>
        <vt:i4>1703997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_Toc377985160</vt:lpwstr>
      </vt:variant>
      <vt:variant>
        <vt:i4>1638461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_Toc377985159</vt:lpwstr>
      </vt:variant>
      <vt:variant>
        <vt:i4>1638461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_Toc377985158</vt:lpwstr>
      </vt:variant>
      <vt:variant>
        <vt:i4>1638461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_Toc377985157</vt:lpwstr>
      </vt:variant>
      <vt:variant>
        <vt:i4>1638461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_Toc377985156</vt:lpwstr>
      </vt:variant>
      <vt:variant>
        <vt:i4>1638461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_Toc377985155</vt:lpwstr>
      </vt:variant>
      <vt:variant>
        <vt:i4>1638461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_Toc377985154</vt:lpwstr>
      </vt:variant>
      <vt:variant>
        <vt:i4>1638461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_Toc377985153</vt:lpwstr>
      </vt:variant>
      <vt:variant>
        <vt:i4>1638461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_Toc377985152</vt:lpwstr>
      </vt:variant>
      <vt:variant>
        <vt:i4>1638461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_Toc377985151</vt:lpwstr>
      </vt:variant>
      <vt:variant>
        <vt:i4>1638461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_Toc377985150</vt:lpwstr>
      </vt:variant>
      <vt:variant>
        <vt:i4>1572925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_Toc377985149</vt:lpwstr>
      </vt:variant>
      <vt:variant>
        <vt:i4>1572925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_Toc377985148</vt:lpwstr>
      </vt:variant>
      <vt:variant>
        <vt:i4>1572925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_Toc377985147</vt:lpwstr>
      </vt:variant>
      <vt:variant>
        <vt:i4>1572925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_Toc377985146</vt:lpwstr>
      </vt:variant>
      <vt:variant>
        <vt:i4>1572925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_Toc377985145</vt:lpwstr>
      </vt:variant>
      <vt:variant>
        <vt:i4>1572925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_Toc377985144</vt:lpwstr>
      </vt:variant>
      <vt:variant>
        <vt:i4>1572925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_Toc377985143</vt:lpwstr>
      </vt:variant>
      <vt:variant>
        <vt:i4>1572925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_Toc377985142</vt:lpwstr>
      </vt:variant>
      <vt:variant>
        <vt:i4>1572925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_Toc377985141</vt:lpwstr>
      </vt:variant>
      <vt:variant>
        <vt:i4>1572925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_Toc377985140</vt:lpwstr>
      </vt:variant>
      <vt:variant>
        <vt:i4>2031677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_Toc377985139</vt:lpwstr>
      </vt:variant>
      <vt:variant>
        <vt:i4>2031677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_Toc377985138</vt:lpwstr>
      </vt:variant>
      <vt:variant>
        <vt:i4>2031677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_Toc377985137</vt:lpwstr>
      </vt:variant>
      <vt:variant>
        <vt:i4>2031677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_Toc377985136</vt:lpwstr>
      </vt:variant>
      <vt:variant>
        <vt:i4>2031677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_Toc377985135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_Toc377985134</vt:lpwstr>
      </vt:variant>
      <vt:variant>
        <vt:i4>2031677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_Toc377985133</vt:lpwstr>
      </vt:variant>
      <vt:variant>
        <vt:i4>2031677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_Toc377985132</vt:lpwstr>
      </vt:variant>
      <vt:variant>
        <vt:i4>2031677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_Toc377985131</vt:lpwstr>
      </vt:variant>
      <vt:variant>
        <vt:i4>2031677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_Toc377985130</vt:lpwstr>
      </vt:variant>
      <vt:variant>
        <vt:i4>1966141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_Toc377985129</vt:lpwstr>
      </vt:variant>
      <vt:variant>
        <vt:i4>1966141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_Toc377985128</vt:lpwstr>
      </vt:variant>
      <vt:variant>
        <vt:i4>1966141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_Toc377985127</vt:lpwstr>
      </vt:variant>
      <vt:variant>
        <vt:i4>1966141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_Toc377985126</vt:lpwstr>
      </vt:variant>
      <vt:variant>
        <vt:i4>1966141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_Toc377985125</vt:lpwstr>
      </vt:variant>
      <vt:variant>
        <vt:i4>1966141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_Toc377985124</vt:lpwstr>
      </vt:variant>
      <vt:variant>
        <vt:i4>1966141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_Toc377985123</vt:lpwstr>
      </vt:variant>
      <vt:variant>
        <vt:i4>1966141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_Toc377985122</vt:lpwstr>
      </vt:variant>
      <vt:variant>
        <vt:i4>1966141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_Toc377985121</vt:lpwstr>
      </vt:variant>
      <vt:variant>
        <vt:i4>1966141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_Toc377985120</vt:lpwstr>
      </vt:variant>
      <vt:variant>
        <vt:i4>1900605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_Toc377985119</vt:lpwstr>
      </vt:variant>
      <vt:variant>
        <vt:i4>1900605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_Toc377985118</vt:lpwstr>
      </vt:variant>
      <vt:variant>
        <vt:i4>1900605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_Toc377985117</vt:lpwstr>
      </vt:variant>
      <vt:variant>
        <vt:i4>1900605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_Toc377985116</vt:lpwstr>
      </vt:variant>
      <vt:variant>
        <vt:i4>1900605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_Toc377985115</vt:lpwstr>
      </vt:variant>
      <vt:variant>
        <vt:i4>1900605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_Toc377985114</vt:lpwstr>
      </vt:variant>
      <vt:variant>
        <vt:i4>1900605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_Toc377985113</vt:lpwstr>
      </vt:variant>
      <vt:variant>
        <vt:i4>1900605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_Toc377985112</vt:lpwstr>
      </vt:variant>
      <vt:variant>
        <vt:i4>1900605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_Toc377985111</vt:lpwstr>
      </vt:variant>
      <vt:variant>
        <vt:i4>1900605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_Toc377985110</vt:lpwstr>
      </vt:variant>
      <vt:variant>
        <vt:i4>1835069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_Toc377985109</vt:lpwstr>
      </vt:variant>
      <vt:variant>
        <vt:i4>1835069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_Toc377985108</vt:lpwstr>
      </vt:variant>
      <vt:variant>
        <vt:i4>1835069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_Toc377985107</vt:lpwstr>
      </vt:variant>
      <vt:variant>
        <vt:i4>1835069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_Toc377985106</vt:lpwstr>
      </vt:variant>
      <vt:variant>
        <vt:i4>1835069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_Toc377985105</vt:lpwstr>
      </vt:variant>
      <vt:variant>
        <vt:i4>1835069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_Toc377985104</vt:lpwstr>
      </vt:variant>
      <vt:variant>
        <vt:i4>1835069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_Toc377985103</vt:lpwstr>
      </vt:variant>
      <vt:variant>
        <vt:i4>1835069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_Toc377985102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_Toc377985101</vt:lpwstr>
      </vt:variant>
      <vt:variant>
        <vt:i4>1835069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_Toc377985100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_Toc377985099</vt:lpwstr>
      </vt:variant>
      <vt:variant>
        <vt:i4>1376316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_Toc377985098</vt:lpwstr>
      </vt:variant>
      <vt:variant>
        <vt:i4>1376316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_Toc377985097</vt:lpwstr>
      </vt:variant>
      <vt:variant>
        <vt:i4>1376316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_Toc377985096</vt:lpwstr>
      </vt:variant>
      <vt:variant>
        <vt:i4>1376316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_Toc377985095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_Toc377985094</vt:lpwstr>
      </vt:variant>
      <vt:variant>
        <vt:i4>1376316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_Toc377985093</vt:lpwstr>
      </vt:variant>
      <vt:variant>
        <vt:i4>1376316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_Toc377985092</vt:lpwstr>
      </vt:variant>
      <vt:variant>
        <vt:i4>1376316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_Toc377985091</vt:lpwstr>
      </vt:variant>
      <vt:variant>
        <vt:i4>1376316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_Toc377985090</vt:lpwstr>
      </vt:variant>
      <vt:variant>
        <vt:i4>1310780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_Toc377985089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_Toc377985088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_Toc377985087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_Toc377985086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_Toc377985085</vt:lpwstr>
      </vt:variant>
      <vt:variant>
        <vt:i4>1310780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_Toc377985084</vt:lpwstr>
      </vt:variant>
      <vt:variant>
        <vt:i4>1310780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_Toc377985083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_Toc377985082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_Toc377985081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_Toc377985080</vt:lpwstr>
      </vt:variant>
      <vt:variant>
        <vt:i4>1769532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_Toc377985079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_Toc377985078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_Toc377985077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_Toc377985076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_Toc377985075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_Toc377985074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_Toc377985073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_Toc377985072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_Toc377985071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_Toc377985070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_Toc377985069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_Toc377985068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_Toc377985067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_Toc377985066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_Toc377985065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_Toc377985064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_Toc377985063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_Toc377985062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_Toc377985061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_Toc377985060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_Toc377985059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_Toc377985058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_Toc377985057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_Toc377985056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_Toc377985055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_Toc377985054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_Toc377985053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_Toc377985052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_Toc377985051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_Toc377985050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пособие. Требования к персоналу.</dc:title>
  <dc:subject>АСР "Атлант"</dc:subject>
  <dc:creator>ЗАО "АВК-Коммьюникейшнз"</dc:creator>
  <cp:keywords/>
  <dc:description/>
  <cp:lastModifiedBy>Microsoft Office User</cp:lastModifiedBy>
  <cp:revision>8</cp:revision>
  <cp:lastPrinted>2013-12-25T08:14:00Z</cp:lastPrinted>
  <dcterms:created xsi:type="dcterms:W3CDTF">2018-11-02T08:53:00Z</dcterms:created>
  <dcterms:modified xsi:type="dcterms:W3CDTF">2021-03-12T15:22:00Z</dcterms:modified>
  <cp:category>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документа">
    <vt:lpwstr>1.0</vt:lpwstr>
  </property>
</Properties>
</file>